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F4" w:rsidRDefault="008937F4"/>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3836"/>
      </w:tblGrid>
      <w:tr w:rsidR="008937F4">
        <w:tc>
          <w:tcPr>
            <w:tcW w:w="0" w:type="auto"/>
          </w:tcPr>
          <w:p w:rsidR="008937F4" w:rsidRDefault="008937F4" w:rsidP="005216EF">
            <w:pPr>
              <w:pStyle w:val="NoSpacing"/>
              <w:rPr>
                <w:rFonts w:ascii="Cambria" w:hAnsi="Cambria" w:cs="Times New Roman"/>
                <w:sz w:val="72"/>
                <w:szCs w:val="72"/>
              </w:rPr>
            </w:pPr>
            <w:r>
              <w:rPr>
                <w:rFonts w:ascii="Cambria" w:hAnsi="Cambria" w:cs="Times New Roman"/>
                <w:sz w:val="72"/>
                <w:szCs w:val="72"/>
              </w:rPr>
              <w:t>Unit Plan</w:t>
            </w:r>
          </w:p>
        </w:tc>
      </w:tr>
      <w:tr w:rsidR="008937F4">
        <w:trPr>
          <w:trHeight w:val="1596"/>
        </w:trPr>
        <w:tc>
          <w:tcPr>
            <w:tcW w:w="0" w:type="auto"/>
          </w:tcPr>
          <w:p w:rsidR="008937F4" w:rsidRPr="005216EF" w:rsidRDefault="008937F4" w:rsidP="005216EF">
            <w:pPr>
              <w:pStyle w:val="NoSpacing"/>
              <w:rPr>
                <w:rFonts w:cs="Times New Roman"/>
                <w:sz w:val="40"/>
                <w:szCs w:val="40"/>
              </w:rPr>
            </w:pPr>
            <w:r w:rsidRPr="005216EF">
              <w:rPr>
                <w:rFonts w:cs="Times New Roman"/>
                <w:sz w:val="40"/>
                <w:szCs w:val="40"/>
              </w:rPr>
              <w:t xml:space="preserve">Education 506            Dr. J.W. Friesen </w:t>
            </w:r>
          </w:p>
        </w:tc>
      </w:tr>
      <w:tr w:rsidR="008937F4">
        <w:tc>
          <w:tcPr>
            <w:tcW w:w="0" w:type="auto"/>
          </w:tcPr>
          <w:p w:rsidR="008937F4" w:rsidRPr="005216EF" w:rsidRDefault="008937F4">
            <w:pPr>
              <w:pStyle w:val="NoSpacing"/>
              <w:rPr>
                <w:rFonts w:cs="Times New Roman"/>
                <w:sz w:val="28"/>
                <w:szCs w:val="28"/>
              </w:rPr>
            </w:pPr>
            <w:r w:rsidRPr="005216EF">
              <w:rPr>
                <w:rFonts w:cs="Times New Roman"/>
                <w:sz w:val="28"/>
                <w:szCs w:val="28"/>
                <w:lang w:val="en-CA"/>
              </w:rPr>
              <w:t>Tracy Richardson</w:t>
            </w:r>
          </w:p>
          <w:p w:rsidR="008937F4" w:rsidRPr="005216EF" w:rsidRDefault="008937F4">
            <w:pPr>
              <w:pStyle w:val="NoSpacing"/>
              <w:rPr>
                <w:rFonts w:cs="Times New Roman"/>
                <w:sz w:val="28"/>
                <w:szCs w:val="28"/>
              </w:rPr>
            </w:pPr>
            <w:r w:rsidRPr="005216EF">
              <w:rPr>
                <w:rFonts w:cs="Times New Roman"/>
                <w:sz w:val="28"/>
                <w:szCs w:val="28"/>
              </w:rPr>
              <w:t>#10002180</w:t>
            </w:r>
          </w:p>
          <w:p w:rsidR="008937F4" w:rsidRPr="005216EF" w:rsidRDefault="008937F4">
            <w:pPr>
              <w:pStyle w:val="NoSpacing"/>
              <w:rPr>
                <w:rFonts w:cs="Times New Roman"/>
                <w:sz w:val="28"/>
                <w:szCs w:val="28"/>
              </w:rPr>
            </w:pPr>
            <w:smartTag w:uri="urn:schemas-microsoft-com:office:smarttags" w:element="date">
              <w:smartTagPr>
                <w:attr w:name="Month" w:val="10"/>
                <w:attr w:name="Day" w:val="26"/>
                <w:attr w:name="Year" w:val="2012"/>
              </w:smartTagPr>
              <w:r w:rsidRPr="005216EF">
                <w:rPr>
                  <w:rFonts w:cs="Times New Roman"/>
                  <w:sz w:val="28"/>
                  <w:szCs w:val="28"/>
                </w:rPr>
                <w:t>October 26, 2012</w:t>
              </w:r>
            </w:smartTag>
          </w:p>
        </w:tc>
      </w:tr>
    </w:tbl>
    <w:p w:rsidR="008937F4" w:rsidRDefault="008937F4"/>
    <w:p w:rsidR="008937F4" w:rsidRDefault="008937F4" w:rsidP="007846BF">
      <w:pPr>
        <w:spacing w:after="0" w:line="480" w:lineRule="auto"/>
      </w:pPr>
      <w:r>
        <w:br w:type="page"/>
      </w:r>
      <w:r>
        <w:tab/>
        <w:t>This unit plan comes from the 10-2 Soci</w:t>
      </w:r>
      <w:smartTag w:uri="urn:schemas-microsoft-com:office:smarttags" w:element="PersonName">
        <w:r>
          <w:t>al</w:t>
        </w:r>
      </w:smartTag>
      <w:r>
        <w:t xml:space="preserve"> Studies curriculum, which has four main topics/units that are to be covered in the school year which </w:t>
      </w:r>
      <w:smartTag w:uri="urn:schemas-microsoft-com:office:smarttags" w:element="PersonName">
        <w:r>
          <w:t>al</w:t>
        </w:r>
      </w:smartTag>
      <w:r>
        <w:t>l focus on the larger picture of glob</w:t>
      </w:r>
      <w:smartTag w:uri="urn:schemas-microsoft-com:office:smarttags" w:element="PersonName">
        <w:r>
          <w:t>al</w:t>
        </w:r>
      </w:smartTag>
      <w:r>
        <w:t>ization and to what extent we should embrace it. In this unit plan I will explore the first topic, “Should glob</w:t>
      </w:r>
      <w:smartTag w:uri="urn:schemas-microsoft-com:office:smarttags" w:element="PersonName">
        <w:r>
          <w:t>al</w:t>
        </w:r>
      </w:smartTag>
      <w:r>
        <w:t>ization shape identity?”. There are nine specific outcomes involved in this gener</w:t>
      </w:r>
      <w:smartTag w:uri="urn:schemas-microsoft-com:office:smarttags" w:element="PersonName">
        <w:r>
          <w:t>al</w:t>
        </w:r>
      </w:smartTag>
      <w:r>
        <w:t xml:space="preserve"> outcome and are broken into two main groups, v</w:t>
      </w:r>
      <w:smartTag w:uri="urn:schemas-microsoft-com:office:smarttags" w:element="PersonName">
        <w:r>
          <w:t>al</w:t>
        </w:r>
      </w:smartTag>
      <w:r>
        <w:t>ues and attitudes, and knowledge and understanding. I plan to have this unit cover approximately 50 days of classes and have this initi</w:t>
      </w:r>
      <w:smartTag w:uri="urn:schemas-microsoft-com:office:smarttags" w:element="PersonName">
        <w:r>
          <w:t>al</w:t>
        </w:r>
      </w:smartTag>
      <w:r>
        <w:t xml:space="preserve"> topic represent the foundation to exploring the bigger picture of glob</w:t>
      </w:r>
      <w:smartTag w:uri="urn:schemas-microsoft-com:office:smarttags" w:element="PersonName">
        <w:r>
          <w:t>al</w:t>
        </w:r>
      </w:smartTag>
      <w:r>
        <w:t xml:space="preserve">ization by </w:t>
      </w:r>
      <w:smartTag w:uri="urn:schemas-microsoft-com:office:smarttags" w:element="PersonName">
        <w:r>
          <w:t>al</w:t>
        </w:r>
      </w:smartTag>
      <w:r>
        <w:t>lowing students to understand and examine how glob</w:t>
      </w:r>
      <w:smartTag w:uri="urn:schemas-microsoft-com:office:smarttags" w:element="PersonName">
        <w:r>
          <w:t>al</w:t>
        </w:r>
      </w:smartTag>
      <w:r>
        <w:t>ization impacts and affects their lives in many different aspects that they may not have been previously aware of.</w:t>
      </w:r>
    </w:p>
    <w:p w:rsidR="008937F4" w:rsidRDefault="008937F4" w:rsidP="007846BF">
      <w:pPr>
        <w:spacing w:after="0" w:line="480" w:lineRule="auto"/>
      </w:pPr>
      <w:r>
        <w:tab/>
        <w:t>As this unit plan has been created to cover the complete topic of “Should glob</w:t>
      </w:r>
      <w:smartTag w:uri="urn:schemas-microsoft-com:office:smarttags" w:element="PersonName">
        <w:r>
          <w:t>al</w:t>
        </w:r>
      </w:smartTag>
      <w:r>
        <w:t>ization shape identity?”, which is one fourth of the entire grade 10-2 course, lessons listed may not necessarily be conducted in one day and will likely take multiple days to complete.  Where applicable supplement</w:t>
      </w:r>
      <w:smartTag w:uri="urn:schemas-microsoft-com:office:smarttags" w:element="PersonName">
        <w:r>
          <w:t>al</w:t>
        </w:r>
      </w:smartTag>
      <w:r>
        <w:t xml:space="preserve"> resources have been added in to take into consideration classes where there may be excess time that needs to be filled.</w:t>
      </w:r>
    </w:p>
    <w:p w:rsidR="008937F4" w:rsidRDefault="008937F4" w:rsidP="007846BF">
      <w:pPr>
        <w:spacing w:after="0" w:line="480" w:lineRule="auto"/>
      </w:pPr>
      <w:r>
        <w:t xml:space="preserve"> </w:t>
      </w:r>
      <w:r>
        <w:tab/>
        <w:t>The major subtopics that will be addressed and explored through this gener</w:t>
      </w:r>
      <w:smartTag w:uri="urn:schemas-microsoft-com:office:smarttags" w:element="PersonName">
        <w:r>
          <w:t>al</w:t>
        </w:r>
      </w:smartTag>
      <w:r>
        <w:t xml:space="preserve"> topic include culture and community, identity, and glob</w:t>
      </w:r>
      <w:smartTag w:uri="urn:schemas-microsoft-com:office:smarttags" w:element="PersonName">
        <w:r>
          <w:t>al</w:t>
        </w:r>
      </w:smartTag>
      <w:r>
        <w:t xml:space="preserve"> connections. Students should be able to explore these topics by examining themselves and the world immediately around them.  Knowledge and skills that are to be addressed include examination of big picture topics and how they connect back to the individu</w:t>
      </w:r>
      <w:smartTag w:uri="urn:schemas-microsoft-com:office:smarttags" w:element="PersonName">
        <w:r>
          <w:t>al</w:t>
        </w:r>
      </w:smartTag>
      <w:r>
        <w:t>, the different ways that glob</w:t>
      </w:r>
      <w:smartTag w:uri="urn:schemas-microsoft-com:office:smarttags" w:element="PersonName">
        <w:r>
          <w:t>al</w:t>
        </w:r>
      </w:smartTag>
      <w:r>
        <w:t>ization can impact different structures and, processes of glob</w:t>
      </w:r>
      <w:smartTag w:uri="urn:schemas-microsoft-com:office:smarttags" w:element="PersonName">
        <w:r>
          <w:t>al</w:t>
        </w:r>
      </w:smartTag>
      <w:r>
        <w:t xml:space="preserve">ization (i.e. how media is used and politics are effected). </w:t>
      </w:r>
    </w:p>
    <w:p w:rsidR="008937F4" w:rsidRDefault="008937F4" w:rsidP="00703DA9">
      <w:pPr>
        <w:spacing w:after="0" w:line="480" w:lineRule="auto"/>
      </w:pPr>
      <w:r>
        <w:tab/>
        <w:t xml:space="preserve"> </w:t>
      </w:r>
    </w:p>
    <w:p w:rsidR="008937F4" w:rsidRDefault="008937F4" w:rsidP="00703DA9">
      <w:pPr>
        <w:spacing w:after="0" w:line="480" w:lineRule="auto"/>
        <w:ind w:firstLine="360"/>
      </w:pPr>
    </w:p>
    <w:p w:rsidR="008937F4" w:rsidRDefault="008937F4" w:rsidP="007846BF">
      <w:pPr>
        <w:spacing w:after="0" w:line="480" w:lineRule="auto"/>
      </w:pPr>
    </w:p>
    <w:p w:rsidR="008937F4" w:rsidRDefault="008937F4" w:rsidP="007846BF">
      <w:pPr>
        <w:spacing w:after="0" w:line="480" w:lineRule="auto"/>
      </w:pPr>
    </w:p>
    <w:p w:rsidR="008937F4" w:rsidRDefault="008937F4" w:rsidP="007846BF">
      <w:pPr>
        <w:spacing w:after="0"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937F4" w:rsidRPr="00C56B0A">
        <w:tc>
          <w:tcPr>
            <w:tcW w:w="9576" w:type="dxa"/>
            <w:vAlign w:val="center"/>
          </w:tcPr>
          <w:p w:rsidR="008937F4" w:rsidRPr="00B515DC" w:rsidRDefault="008937F4" w:rsidP="00C56B0A">
            <w:pPr>
              <w:spacing w:after="0" w:line="240" w:lineRule="auto"/>
              <w:rPr>
                <w:sz w:val="32"/>
                <w:szCs w:val="32"/>
              </w:rPr>
            </w:pPr>
            <w:r w:rsidRPr="00B515DC">
              <w:rPr>
                <w:b/>
                <w:bCs/>
                <w:sz w:val="32"/>
                <w:szCs w:val="32"/>
              </w:rPr>
              <w:t>Unit Plan Title:</w:t>
            </w:r>
            <w:r w:rsidRPr="00B515DC">
              <w:rPr>
                <w:sz w:val="32"/>
                <w:szCs w:val="32"/>
              </w:rPr>
              <w:t xml:space="preserve"> To What Extent Should We Embrace Glob</w:t>
            </w:r>
            <w:smartTag w:uri="urn:schemas-microsoft-com:office:smarttags" w:element="PersonName">
              <w:r w:rsidRPr="00B515DC">
                <w:rPr>
                  <w:sz w:val="32"/>
                  <w:szCs w:val="32"/>
                </w:rPr>
                <w:t>al</w:t>
              </w:r>
            </w:smartTag>
            <w:r w:rsidRPr="00B515DC">
              <w:rPr>
                <w:sz w:val="32"/>
                <w:szCs w:val="32"/>
              </w:rPr>
              <w:t>ization?</w:t>
            </w:r>
          </w:p>
        </w:tc>
      </w:tr>
      <w:tr w:rsidR="008937F4" w:rsidRPr="00C56B0A">
        <w:tc>
          <w:tcPr>
            <w:tcW w:w="9576" w:type="dxa"/>
            <w:shd w:val="clear" w:color="auto" w:fill="D9D9D9"/>
            <w:vAlign w:val="center"/>
          </w:tcPr>
          <w:p w:rsidR="008937F4" w:rsidRDefault="008937F4" w:rsidP="00C56B0A">
            <w:pPr>
              <w:spacing w:after="0" w:line="240" w:lineRule="auto"/>
              <w:rPr>
                <w:b/>
                <w:bCs/>
              </w:rPr>
            </w:pPr>
          </w:p>
          <w:p w:rsidR="008937F4" w:rsidRPr="00C56B0A" w:rsidRDefault="008937F4" w:rsidP="00C56B0A">
            <w:pPr>
              <w:spacing w:after="0" w:line="240" w:lineRule="auto"/>
              <w:rPr>
                <w:b/>
                <w:bCs/>
              </w:rPr>
            </w:pPr>
          </w:p>
        </w:tc>
      </w:tr>
      <w:tr w:rsidR="008937F4" w:rsidRPr="00C56B0A">
        <w:tc>
          <w:tcPr>
            <w:tcW w:w="9576" w:type="dxa"/>
            <w:vAlign w:val="center"/>
          </w:tcPr>
          <w:p w:rsidR="008937F4" w:rsidRPr="00B515DC" w:rsidRDefault="008937F4" w:rsidP="00C56B0A">
            <w:pPr>
              <w:spacing w:after="0" w:line="240" w:lineRule="auto"/>
              <w:rPr>
                <w:sz w:val="28"/>
                <w:szCs w:val="28"/>
              </w:rPr>
            </w:pPr>
            <w:r w:rsidRPr="00B515DC">
              <w:rPr>
                <w:b/>
                <w:bCs/>
                <w:sz w:val="28"/>
                <w:szCs w:val="28"/>
              </w:rPr>
              <w:t>Unit Topic:</w:t>
            </w:r>
            <w:r w:rsidRPr="00B515DC">
              <w:rPr>
                <w:sz w:val="28"/>
                <w:szCs w:val="28"/>
              </w:rPr>
              <w:t xml:space="preserve"> Should Glob</w:t>
            </w:r>
            <w:smartTag w:uri="urn:schemas-microsoft-com:office:smarttags" w:element="PersonName">
              <w:r w:rsidRPr="00B515DC">
                <w:rPr>
                  <w:sz w:val="28"/>
                  <w:szCs w:val="28"/>
                </w:rPr>
                <w:t>al</w:t>
              </w:r>
            </w:smartTag>
            <w:r w:rsidRPr="00B515DC">
              <w:rPr>
                <w:sz w:val="28"/>
                <w:szCs w:val="28"/>
              </w:rPr>
              <w:t>ization Shape Identity?</w:t>
            </w:r>
          </w:p>
        </w:tc>
      </w:tr>
      <w:tr w:rsidR="008937F4" w:rsidRPr="00C56B0A">
        <w:tc>
          <w:tcPr>
            <w:tcW w:w="9576" w:type="dxa"/>
            <w:shd w:val="clear" w:color="auto" w:fill="D9D9D9"/>
            <w:vAlign w:val="center"/>
          </w:tcPr>
          <w:p w:rsidR="008937F4" w:rsidRDefault="008937F4" w:rsidP="00C56B0A">
            <w:pPr>
              <w:spacing w:after="0" w:line="240" w:lineRule="auto"/>
              <w:rPr>
                <w:b/>
                <w:bCs/>
              </w:rPr>
            </w:pPr>
          </w:p>
          <w:p w:rsidR="008937F4" w:rsidRPr="00C56B0A" w:rsidRDefault="008937F4" w:rsidP="00C56B0A">
            <w:pPr>
              <w:spacing w:after="0" w:line="240" w:lineRule="auto"/>
              <w:rPr>
                <w:b/>
                <w:bCs/>
              </w:rPr>
            </w:pPr>
          </w:p>
        </w:tc>
      </w:tr>
      <w:tr w:rsidR="008937F4" w:rsidRPr="00C56B0A">
        <w:tc>
          <w:tcPr>
            <w:tcW w:w="9576" w:type="dxa"/>
            <w:vAlign w:val="center"/>
          </w:tcPr>
          <w:p w:rsidR="008937F4" w:rsidRPr="00B515DC" w:rsidRDefault="008937F4" w:rsidP="00C56B0A">
            <w:pPr>
              <w:tabs>
                <w:tab w:val="left" w:pos="4995"/>
              </w:tabs>
              <w:spacing w:after="0" w:line="240" w:lineRule="auto"/>
              <w:rPr>
                <w:sz w:val="24"/>
                <w:szCs w:val="24"/>
              </w:rPr>
            </w:pPr>
            <w:r w:rsidRPr="00B515DC">
              <w:rPr>
                <w:b/>
                <w:bCs/>
                <w:sz w:val="24"/>
                <w:szCs w:val="24"/>
              </w:rPr>
              <w:t>Grade Level:</w:t>
            </w:r>
            <w:r w:rsidRPr="00B515DC">
              <w:rPr>
                <w:sz w:val="24"/>
                <w:szCs w:val="24"/>
              </w:rPr>
              <w:t xml:space="preserve">     10-2                                                               </w:t>
            </w:r>
            <w:r w:rsidRPr="00B515DC">
              <w:rPr>
                <w:b/>
                <w:bCs/>
                <w:sz w:val="24"/>
                <w:szCs w:val="24"/>
              </w:rPr>
              <w:t xml:space="preserve">Unit #:         </w:t>
            </w:r>
            <w:r w:rsidRPr="00B515DC">
              <w:rPr>
                <w:sz w:val="24"/>
                <w:szCs w:val="24"/>
              </w:rPr>
              <w:t xml:space="preserve">1 of </w:t>
            </w:r>
            <w:r>
              <w:rPr>
                <w:sz w:val="24"/>
                <w:szCs w:val="24"/>
              </w:rPr>
              <w:t>4</w:t>
            </w:r>
          </w:p>
        </w:tc>
      </w:tr>
      <w:tr w:rsidR="008937F4" w:rsidRPr="00C56B0A">
        <w:tc>
          <w:tcPr>
            <w:tcW w:w="9576" w:type="dxa"/>
            <w:shd w:val="clear" w:color="auto" w:fill="D9D9D9"/>
            <w:vAlign w:val="center"/>
          </w:tcPr>
          <w:p w:rsidR="008937F4" w:rsidRDefault="008937F4" w:rsidP="00C56B0A">
            <w:pPr>
              <w:tabs>
                <w:tab w:val="left" w:pos="4995"/>
              </w:tabs>
              <w:spacing w:after="0" w:line="240" w:lineRule="auto"/>
              <w:rPr>
                <w:b/>
                <w:bCs/>
              </w:rPr>
            </w:pPr>
          </w:p>
          <w:p w:rsidR="008937F4" w:rsidRPr="00C56B0A" w:rsidRDefault="008937F4" w:rsidP="00C56B0A">
            <w:pPr>
              <w:tabs>
                <w:tab w:val="left" w:pos="4995"/>
              </w:tabs>
              <w:spacing w:after="0" w:line="240" w:lineRule="auto"/>
              <w:rPr>
                <w:b/>
                <w:bCs/>
              </w:rPr>
            </w:pPr>
          </w:p>
        </w:tc>
      </w:tr>
      <w:tr w:rsidR="008937F4" w:rsidRPr="00C56B0A">
        <w:tc>
          <w:tcPr>
            <w:tcW w:w="9576" w:type="dxa"/>
            <w:vAlign w:val="center"/>
          </w:tcPr>
          <w:p w:rsidR="008937F4" w:rsidRPr="00C56B0A" w:rsidRDefault="008937F4" w:rsidP="00C87933">
            <w:pPr>
              <w:spacing w:before="120" w:after="120" w:line="240" w:lineRule="auto"/>
              <w:ind w:left="1134" w:hanging="1134"/>
            </w:pPr>
            <w:r w:rsidRPr="00703DA9">
              <w:rPr>
                <w:b/>
                <w:bCs/>
              </w:rPr>
              <w:t>Unit Go</w:t>
            </w:r>
            <w:smartTag w:uri="urn:schemas-microsoft-com:office:smarttags" w:element="PersonName">
              <w:r w:rsidRPr="00703DA9">
                <w:rPr>
                  <w:b/>
                  <w:bCs/>
                </w:rPr>
                <w:t>al</w:t>
              </w:r>
            </w:smartTag>
            <w:r w:rsidRPr="00703DA9">
              <w:rPr>
                <w:b/>
                <w:bCs/>
              </w:rPr>
              <w:t>s:</w:t>
            </w:r>
            <w:r w:rsidRPr="00C56B0A">
              <w:t xml:space="preserve">   1. Recognize the du</w:t>
            </w:r>
            <w:smartTag w:uri="urn:schemas-microsoft-com:office:smarttags" w:element="PersonName">
              <w:r w:rsidRPr="00C56B0A">
                <w:t>al</w:t>
              </w:r>
            </w:smartTag>
            <w:r w:rsidRPr="00C56B0A">
              <w:t>ity that is created from glob</w:t>
            </w:r>
            <w:smartTag w:uri="urn:schemas-microsoft-com:office:smarttags" w:element="PersonName">
              <w:r w:rsidRPr="00C56B0A">
                <w:t>al</w:t>
              </w:r>
            </w:smartTag>
            <w:r w:rsidRPr="00C56B0A">
              <w:t>ization impacting identity (the way that it shapes their identity as well as the way that they shape glob</w:t>
            </w:r>
            <w:smartTag w:uri="urn:schemas-microsoft-com:office:smarttags" w:element="PersonName">
              <w:r w:rsidRPr="00C56B0A">
                <w:t>al</w:t>
              </w:r>
            </w:smartTag>
            <w:r w:rsidRPr="00C56B0A">
              <w:t xml:space="preserve">ization) and to </w:t>
            </w:r>
            <w:smartTag w:uri="urn:schemas-microsoft-com:office:smarttags" w:element="PersonName">
              <w:r w:rsidRPr="00C56B0A">
                <w:t>al</w:t>
              </w:r>
            </w:smartTag>
            <w:r w:rsidRPr="00C56B0A">
              <w:t>ways be aware of this impact.</w:t>
            </w:r>
          </w:p>
          <w:p w:rsidR="008937F4" w:rsidRPr="00C56B0A" w:rsidRDefault="008937F4" w:rsidP="00C87933">
            <w:pPr>
              <w:spacing w:before="120" w:after="120" w:line="240" w:lineRule="auto"/>
              <w:ind w:left="1134"/>
            </w:pPr>
            <w:r w:rsidRPr="00C56B0A">
              <w:t>2. Understand how glob</w:t>
            </w:r>
            <w:smartTag w:uri="urn:schemas-microsoft-com:office:smarttags" w:element="PersonName">
              <w:r w:rsidRPr="00C56B0A">
                <w:t>al</w:t>
              </w:r>
            </w:smartTag>
            <w:r w:rsidRPr="00C56B0A">
              <w:t>ization impacts different people in different way, such as the ch</w:t>
            </w:r>
            <w:smartTag w:uri="urn:schemas-microsoft-com:office:smarttags" w:element="PersonName">
              <w:r w:rsidRPr="00C56B0A">
                <w:t>al</w:t>
              </w:r>
            </w:smartTag>
            <w:r w:rsidRPr="00C56B0A">
              <w:t>lenges some face from it that are benefits to others, i.e. how some people experience margin</w:t>
            </w:r>
            <w:smartTag w:uri="urn:schemas-microsoft-com:office:smarttags" w:element="PersonName">
              <w:r w:rsidRPr="00C56B0A">
                <w:t>al</w:t>
              </w:r>
            </w:smartTag>
            <w:r w:rsidRPr="00C56B0A">
              <w:t>ization.</w:t>
            </w:r>
          </w:p>
          <w:p w:rsidR="008937F4" w:rsidRPr="00C56B0A" w:rsidRDefault="008937F4" w:rsidP="00C87933">
            <w:pPr>
              <w:spacing w:before="120" w:after="120" w:line="240" w:lineRule="auto"/>
              <w:ind w:left="1134"/>
            </w:pPr>
            <w:r w:rsidRPr="00C56B0A">
              <w:t>3. Understand the different forms of glob</w:t>
            </w:r>
            <w:smartTag w:uri="urn:schemas-microsoft-com:office:smarttags" w:element="PersonName">
              <w:r w:rsidRPr="00C56B0A">
                <w:t>al</w:t>
              </w:r>
            </w:smartTag>
            <w:r w:rsidRPr="00C56B0A">
              <w:t>ization and the different aspects of it, such as politic</w:t>
            </w:r>
            <w:smartTag w:uri="urn:schemas-microsoft-com:office:smarttags" w:element="PersonName">
              <w:r w:rsidRPr="00C56B0A">
                <w:t>al</w:t>
              </w:r>
            </w:smartTag>
            <w:r w:rsidRPr="00C56B0A">
              <w:t>, economic, and soci</w:t>
            </w:r>
            <w:smartTag w:uri="urn:schemas-microsoft-com:office:smarttags" w:element="PersonName">
              <w:r w:rsidRPr="00C56B0A">
                <w:t>al</w:t>
              </w:r>
            </w:smartTag>
            <w:r w:rsidRPr="00C56B0A">
              <w:t>.</w:t>
            </w:r>
          </w:p>
          <w:p w:rsidR="008937F4" w:rsidRPr="00C56B0A" w:rsidRDefault="008937F4" w:rsidP="00C87933">
            <w:pPr>
              <w:spacing w:before="120" w:after="120" w:line="240" w:lineRule="auto"/>
              <w:ind w:left="1134"/>
            </w:pPr>
            <w:r w:rsidRPr="00C56B0A">
              <w:t>4. Understand, assess and respond to the complexities of glob</w:t>
            </w:r>
            <w:smartTag w:uri="urn:schemas-microsoft-com:office:smarttags" w:element="PersonName">
              <w:r w:rsidRPr="00C56B0A">
                <w:t>al</w:t>
              </w:r>
            </w:smartTag>
            <w:r w:rsidRPr="00C56B0A">
              <w:t xml:space="preserve">ization, as it relates to their identities. </w:t>
            </w:r>
          </w:p>
        </w:tc>
      </w:tr>
    </w:tbl>
    <w:p w:rsidR="008937F4" w:rsidRDefault="008937F4" w:rsidP="007846BF">
      <w:pPr>
        <w:spacing w:after="0"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475"/>
      </w:tblGrid>
      <w:tr w:rsidR="008937F4" w:rsidRPr="00C56B0A">
        <w:tc>
          <w:tcPr>
            <w:tcW w:w="1101" w:type="dxa"/>
            <w:vAlign w:val="center"/>
          </w:tcPr>
          <w:p w:rsidR="008937F4" w:rsidRPr="00703DA9" w:rsidRDefault="008937F4" w:rsidP="00C56B0A">
            <w:pPr>
              <w:spacing w:after="0" w:line="240" w:lineRule="auto"/>
              <w:jc w:val="center"/>
              <w:rPr>
                <w:b/>
                <w:bCs/>
              </w:rPr>
            </w:pPr>
            <w:r w:rsidRPr="00703DA9">
              <w:rPr>
                <w:b/>
                <w:bCs/>
              </w:rPr>
              <w:t>Lesson</w:t>
            </w:r>
          </w:p>
        </w:tc>
        <w:tc>
          <w:tcPr>
            <w:tcW w:w="8475" w:type="dxa"/>
          </w:tcPr>
          <w:p w:rsidR="008937F4" w:rsidRPr="00C56B0A" w:rsidRDefault="008937F4" w:rsidP="00320FF7">
            <w:pPr>
              <w:spacing w:before="60" w:afterLines="60" w:line="240" w:lineRule="auto"/>
            </w:pPr>
          </w:p>
        </w:tc>
      </w:tr>
      <w:tr w:rsidR="008937F4" w:rsidRPr="00C56B0A">
        <w:tc>
          <w:tcPr>
            <w:tcW w:w="1101" w:type="dxa"/>
          </w:tcPr>
          <w:p w:rsidR="008937F4" w:rsidRPr="00703DA9" w:rsidRDefault="008937F4" w:rsidP="00C56B0A">
            <w:pPr>
              <w:spacing w:after="0" w:line="240" w:lineRule="auto"/>
              <w:rPr>
                <w:b/>
                <w:bCs/>
              </w:rPr>
            </w:pPr>
            <w:r w:rsidRPr="00703DA9">
              <w:rPr>
                <w:b/>
                <w:bCs/>
              </w:rPr>
              <w:t>1.</w:t>
            </w:r>
          </w:p>
        </w:tc>
        <w:tc>
          <w:tcPr>
            <w:tcW w:w="8475" w:type="dxa"/>
          </w:tcPr>
          <w:p w:rsidR="008937F4" w:rsidRPr="00C56B0A" w:rsidRDefault="008937F4" w:rsidP="00320FF7">
            <w:pPr>
              <w:spacing w:before="60" w:afterLines="60" w:line="240" w:lineRule="auto"/>
            </w:pPr>
            <w:r w:rsidRPr="00C56B0A">
              <w:rPr>
                <w:b/>
                <w:bCs/>
              </w:rPr>
              <w:t xml:space="preserve">Title: </w:t>
            </w:r>
            <w:r w:rsidRPr="00C56B0A">
              <w:t>Introduction to Glob</w:t>
            </w:r>
            <w:smartTag w:uri="urn:schemas-microsoft-com:office:smarttags" w:element="PersonName">
              <w:r w:rsidRPr="00C56B0A">
                <w:t>al</w:t>
              </w:r>
            </w:smartTag>
            <w:r w:rsidRPr="00C56B0A">
              <w:t>ization – “Should Glob</w:t>
            </w:r>
            <w:smartTag w:uri="urn:schemas-microsoft-com:office:smarttags" w:element="PersonName">
              <w:r w:rsidRPr="00C56B0A">
                <w:t>al</w:t>
              </w:r>
            </w:smartTag>
            <w:r w:rsidRPr="00C56B0A">
              <w:t>ization Shape Identity?”</w:t>
            </w:r>
          </w:p>
          <w:p w:rsidR="008937F4" w:rsidRPr="00E87B84" w:rsidRDefault="008937F4" w:rsidP="00320FF7">
            <w:pPr>
              <w:spacing w:before="60" w:afterLines="60" w:line="240" w:lineRule="auto"/>
            </w:pPr>
            <w:r w:rsidRPr="00C56B0A">
              <w:rPr>
                <w:b/>
                <w:bCs/>
              </w:rPr>
              <w:t xml:space="preserve">Objectives: </w:t>
            </w:r>
            <w:r>
              <w:t xml:space="preserve"> No specific outcomes for this lesson.</w:t>
            </w:r>
          </w:p>
          <w:p w:rsidR="008937F4" w:rsidRPr="00C56B0A" w:rsidRDefault="008937F4" w:rsidP="00320FF7">
            <w:pPr>
              <w:spacing w:before="60" w:afterLines="60" w:line="240" w:lineRule="auto"/>
            </w:pPr>
            <w:r w:rsidRPr="00C56B0A">
              <w:rPr>
                <w:b/>
                <w:bCs/>
              </w:rPr>
              <w:t>Materi</w:t>
            </w:r>
            <w:smartTag w:uri="urn:schemas-microsoft-com:office:smarttags" w:element="PersonName">
              <w:r w:rsidRPr="00C56B0A">
                <w:rPr>
                  <w:b/>
                  <w:bCs/>
                </w:rPr>
                <w:t>al</w:t>
              </w:r>
            </w:smartTag>
            <w:r w:rsidRPr="00C56B0A">
              <w:rPr>
                <w:b/>
                <w:bCs/>
              </w:rPr>
              <w:t xml:space="preserve">s/Resources: </w:t>
            </w:r>
            <w:r w:rsidRPr="00C56B0A">
              <w:t xml:space="preserve">Pictures of many different types of foods. </w:t>
            </w:r>
          </w:p>
          <w:p w:rsidR="008937F4" w:rsidRPr="00C56B0A" w:rsidRDefault="008937F4" w:rsidP="00320FF7">
            <w:pPr>
              <w:spacing w:before="60" w:afterLines="60" w:line="240" w:lineRule="auto"/>
              <w:rPr>
                <w:b/>
                <w:bCs/>
              </w:rPr>
            </w:pPr>
            <w:r w:rsidRPr="00C56B0A">
              <w:rPr>
                <w:b/>
                <w:bCs/>
              </w:rPr>
              <w:t xml:space="preserve">Content: </w:t>
            </w:r>
            <w:r w:rsidRPr="00C56B0A">
              <w:t>Have class discussion around what everyone’s favorite kinds of foods are and whether they know where they come from.  Also ask what some types of foods are that come from the student’s homelands or from their parent’s homelands. Explain that without glob</w:t>
            </w:r>
            <w:smartTag w:uri="urn:schemas-microsoft-com:office:smarttags" w:element="PersonName">
              <w:r w:rsidRPr="00C56B0A">
                <w:t>al</w:t>
              </w:r>
            </w:smartTag>
            <w:r w:rsidRPr="00C56B0A">
              <w:t>ization the majority of those foods would not be available to us and t</w:t>
            </w:r>
            <w:smartTag w:uri="urn:schemas-microsoft-com:office:smarttags" w:element="PersonName">
              <w:r w:rsidRPr="00C56B0A">
                <w:t>al</w:t>
              </w:r>
            </w:smartTag>
            <w:r w:rsidRPr="00C56B0A">
              <w:t>k about how when people come to a new country they bring parts of their old lives with them, such as the types of food.</w:t>
            </w:r>
          </w:p>
          <w:p w:rsidR="008937F4" w:rsidRPr="00C56B0A" w:rsidRDefault="008937F4" w:rsidP="00320FF7">
            <w:pPr>
              <w:spacing w:before="60" w:afterLines="60" w:line="240" w:lineRule="auto"/>
            </w:pPr>
            <w:r w:rsidRPr="00C56B0A">
              <w:rPr>
                <w:b/>
                <w:bCs/>
              </w:rPr>
              <w:t xml:space="preserve">Assessment: </w:t>
            </w:r>
            <w:r w:rsidRPr="00C56B0A">
              <w:t>Inform</w:t>
            </w:r>
            <w:smartTag w:uri="urn:schemas-microsoft-com:office:smarttags" w:element="PersonName">
              <w:r w:rsidRPr="00C56B0A">
                <w:t>al</w:t>
              </w:r>
            </w:smartTag>
            <w:r w:rsidRPr="00C56B0A">
              <w:t xml:space="preserve"> assessment regarding what appears to be students’ over</w:t>
            </w:r>
            <w:smartTag w:uri="urn:schemas-microsoft-com:office:smarttags" w:element="PersonName">
              <w:r w:rsidRPr="00C56B0A">
                <w:t>al</w:t>
              </w:r>
            </w:smartTag>
            <w:r w:rsidRPr="00C56B0A">
              <w:t>l introductory knowledge on this topic and if they seem to understand how much of an impact glob</w:t>
            </w:r>
            <w:smartTag w:uri="urn:schemas-microsoft-com:office:smarttags" w:element="PersonName">
              <w:r w:rsidRPr="00C56B0A">
                <w:t>al</w:t>
              </w:r>
            </w:smartTag>
            <w:r w:rsidRPr="00C56B0A">
              <w:t>ization has on their lives.</w:t>
            </w:r>
          </w:p>
        </w:tc>
      </w:tr>
      <w:tr w:rsidR="008937F4" w:rsidRPr="00C56B0A">
        <w:tc>
          <w:tcPr>
            <w:tcW w:w="1101" w:type="dxa"/>
          </w:tcPr>
          <w:p w:rsidR="008937F4" w:rsidRPr="00703DA9" w:rsidRDefault="008937F4" w:rsidP="00C56B0A">
            <w:pPr>
              <w:spacing w:after="0" w:line="240" w:lineRule="auto"/>
              <w:rPr>
                <w:b/>
                <w:bCs/>
              </w:rPr>
            </w:pPr>
            <w:r w:rsidRPr="00703DA9">
              <w:rPr>
                <w:b/>
                <w:bCs/>
              </w:rPr>
              <w:t>2.</w:t>
            </w:r>
          </w:p>
        </w:tc>
        <w:tc>
          <w:tcPr>
            <w:tcW w:w="8475" w:type="dxa"/>
          </w:tcPr>
          <w:p w:rsidR="008937F4" w:rsidRPr="00C56B0A" w:rsidRDefault="008937F4" w:rsidP="00320FF7">
            <w:pPr>
              <w:spacing w:before="60" w:afterLines="60" w:line="240" w:lineRule="auto"/>
            </w:pPr>
            <w:r w:rsidRPr="00C56B0A">
              <w:rPr>
                <w:b/>
                <w:bCs/>
              </w:rPr>
              <w:t xml:space="preserve">Title: </w:t>
            </w:r>
            <w:r w:rsidRPr="00C56B0A">
              <w:t>Glob</w:t>
            </w:r>
            <w:smartTag w:uri="urn:schemas-microsoft-com:office:smarttags" w:element="PersonName">
              <w:r w:rsidRPr="00C56B0A">
                <w:t>al</w:t>
              </w:r>
            </w:smartTag>
            <w:r w:rsidRPr="00C56B0A">
              <w:t>ization and You – Part 1</w:t>
            </w:r>
          </w:p>
          <w:p w:rsidR="008937F4" w:rsidRPr="00E87B84" w:rsidRDefault="008937F4" w:rsidP="00320FF7">
            <w:pPr>
              <w:spacing w:before="60" w:afterLines="60" w:line="240" w:lineRule="auto"/>
            </w:pPr>
            <w:r w:rsidRPr="00C56B0A">
              <w:rPr>
                <w:b/>
                <w:bCs/>
              </w:rPr>
              <w:t>Objectives:</w:t>
            </w:r>
            <w:r>
              <w:rPr>
                <w:b/>
                <w:bCs/>
              </w:rPr>
              <w:t xml:space="preserve"> </w:t>
            </w:r>
            <w:r>
              <w:t>No specific outcomes for this lesson.</w:t>
            </w:r>
          </w:p>
          <w:p w:rsidR="008937F4" w:rsidRPr="00C56B0A" w:rsidRDefault="008937F4" w:rsidP="00320FF7">
            <w:pPr>
              <w:spacing w:before="60" w:afterLines="60" w:line="240" w:lineRule="auto"/>
            </w:pPr>
            <w:r w:rsidRPr="00C56B0A">
              <w:rPr>
                <w:b/>
                <w:bCs/>
              </w:rPr>
              <w:t>Materi</w:t>
            </w:r>
            <w:smartTag w:uri="urn:schemas-microsoft-com:office:smarttags" w:element="PersonName">
              <w:r w:rsidRPr="00C56B0A">
                <w:rPr>
                  <w:b/>
                  <w:bCs/>
                </w:rPr>
                <w:t>al</w:t>
              </w:r>
            </w:smartTag>
            <w:r w:rsidRPr="00C56B0A">
              <w:rPr>
                <w:b/>
                <w:bCs/>
              </w:rPr>
              <w:t xml:space="preserve">s/Resources: </w:t>
            </w:r>
            <w:r w:rsidRPr="00C56B0A">
              <w:t>Poster paper, markers</w:t>
            </w:r>
            <w:r>
              <w:t>.</w:t>
            </w:r>
          </w:p>
          <w:p w:rsidR="008937F4" w:rsidRPr="00C56B0A" w:rsidRDefault="008937F4" w:rsidP="00320FF7">
            <w:pPr>
              <w:spacing w:before="60" w:afterLines="60" w:line="240" w:lineRule="auto"/>
            </w:pPr>
            <w:r w:rsidRPr="00C56B0A">
              <w:rPr>
                <w:b/>
                <w:bCs/>
              </w:rPr>
              <w:t xml:space="preserve">Content: </w:t>
            </w:r>
            <w:r w:rsidRPr="00C56B0A">
              <w:t>Introduce two guiding questions for the topic: 1) What are some ways that you understand glob</w:t>
            </w:r>
            <w:smartTag w:uri="urn:schemas-microsoft-com:office:smarttags" w:element="PersonName">
              <w:r w:rsidRPr="00C56B0A">
                <w:t>al</w:t>
              </w:r>
            </w:smartTag>
            <w:r w:rsidRPr="00C56B0A">
              <w:t>ization to impact you and shape your immediate world and identity? and 2) How are you able to shape some of the effects and impact of glob</w:t>
            </w:r>
            <w:smartTag w:uri="urn:schemas-microsoft-com:office:smarttags" w:element="PersonName">
              <w:r w:rsidRPr="00C56B0A">
                <w:t>al</w:t>
              </w:r>
            </w:smartTag>
            <w:r w:rsidRPr="00C56B0A">
              <w:t>ization on your identity? I would have my students team up, or work individu</w:t>
            </w:r>
            <w:smartTag w:uri="urn:schemas-microsoft-com:office:smarttags" w:element="PersonName">
              <w:r w:rsidRPr="00C56B0A">
                <w:t>al</w:t>
              </w:r>
            </w:smartTag>
            <w:r w:rsidRPr="00C56B0A">
              <w:t>ly if they wanted to, to create rough draft concept maps that focus on these two questions.</w:t>
            </w:r>
          </w:p>
          <w:p w:rsidR="008937F4" w:rsidRPr="00C56B0A" w:rsidRDefault="008937F4" w:rsidP="00320FF7">
            <w:pPr>
              <w:spacing w:before="60" w:afterLines="60" w:line="240" w:lineRule="auto"/>
            </w:pPr>
            <w:r w:rsidRPr="00C56B0A">
              <w:rPr>
                <w:b/>
                <w:bCs/>
              </w:rPr>
              <w:t xml:space="preserve">Assessment: </w:t>
            </w:r>
            <w:r w:rsidRPr="00C56B0A">
              <w:t>Inform</w:t>
            </w:r>
            <w:smartTag w:uri="urn:schemas-microsoft-com:office:smarttags" w:element="PersonName">
              <w:r w:rsidRPr="00C56B0A">
                <w:t>al</w:t>
              </w:r>
            </w:smartTag>
            <w:r w:rsidRPr="00C56B0A">
              <w:t xml:space="preserve"> assessment to see what deeper knowledge students have of the topic of glob</w:t>
            </w:r>
            <w:smartTag w:uri="urn:schemas-microsoft-com:office:smarttags" w:element="PersonName">
              <w:r w:rsidRPr="00C56B0A">
                <w:t>al</w:t>
              </w:r>
            </w:smartTag>
            <w:r w:rsidRPr="00C56B0A">
              <w:t>ization</w:t>
            </w:r>
            <w:r>
              <w:t xml:space="preserve"> and what may need to be expanded upon further</w:t>
            </w:r>
            <w:r w:rsidRPr="00C56B0A">
              <w:t>. Form</w:t>
            </w:r>
            <w:smartTag w:uri="urn:schemas-microsoft-com:office:smarttags" w:element="PersonName">
              <w:r w:rsidRPr="00C56B0A">
                <w:t>al</w:t>
              </w:r>
            </w:smartTag>
            <w:r w:rsidRPr="00C56B0A">
              <w:t xml:space="preserve"> assessment will be done for completion marks of the concept map.</w:t>
            </w:r>
          </w:p>
        </w:tc>
      </w:tr>
      <w:tr w:rsidR="008937F4" w:rsidRPr="00C56B0A">
        <w:tc>
          <w:tcPr>
            <w:tcW w:w="1101" w:type="dxa"/>
          </w:tcPr>
          <w:p w:rsidR="008937F4" w:rsidRPr="00703DA9" w:rsidRDefault="008937F4" w:rsidP="00C56B0A">
            <w:pPr>
              <w:spacing w:after="0" w:line="240" w:lineRule="auto"/>
              <w:rPr>
                <w:b/>
                <w:bCs/>
              </w:rPr>
            </w:pPr>
            <w:r w:rsidRPr="00703DA9">
              <w:rPr>
                <w:b/>
                <w:bCs/>
              </w:rPr>
              <w:t>3.</w:t>
            </w:r>
          </w:p>
        </w:tc>
        <w:tc>
          <w:tcPr>
            <w:tcW w:w="8475" w:type="dxa"/>
          </w:tcPr>
          <w:p w:rsidR="008937F4" w:rsidRPr="00C56B0A" w:rsidRDefault="008937F4" w:rsidP="00320FF7">
            <w:pPr>
              <w:spacing w:before="60" w:afterLines="60" w:line="240" w:lineRule="auto"/>
            </w:pPr>
            <w:r w:rsidRPr="00C56B0A">
              <w:rPr>
                <w:b/>
                <w:bCs/>
              </w:rPr>
              <w:t>Title:</w:t>
            </w:r>
            <w:r w:rsidRPr="00C56B0A">
              <w:t xml:space="preserve"> Glob</w:t>
            </w:r>
            <w:smartTag w:uri="urn:schemas-microsoft-com:office:smarttags" w:element="PersonName">
              <w:r w:rsidRPr="00C56B0A">
                <w:t>al</w:t>
              </w:r>
            </w:smartTag>
            <w:r w:rsidRPr="00C56B0A">
              <w:t>ization and You – Part 2</w:t>
            </w:r>
          </w:p>
          <w:p w:rsidR="008937F4" w:rsidRPr="00E87B84" w:rsidRDefault="008937F4" w:rsidP="00320FF7">
            <w:pPr>
              <w:spacing w:before="60" w:afterLines="60" w:line="240" w:lineRule="auto"/>
            </w:pPr>
            <w:r w:rsidRPr="00C56B0A">
              <w:rPr>
                <w:b/>
                <w:bCs/>
              </w:rPr>
              <w:t>Objectives:</w:t>
            </w:r>
            <w:r>
              <w:t xml:space="preserve"> No specific outcomes for this lesson.</w:t>
            </w:r>
          </w:p>
          <w:p w:rsidR="008937F4" w:rsidRPr="00E87B84" w:rsidRDefault="008937F4" w:rsidP="00320FF7">
            <w:pPr>
              <w:spacing w:before="60" w:afterLines="60" w:line="240" w:lineRule="auto"/>
            </w:pPr>
            <w:r w:rsidRPr="00C56B0A">
              <w:rPr>
                <w:b/>
                <w:bCs/>
              </w:rPr>
              <w:t>Materi</w:t>
            </w:r>
            <w:smartTag w:uri="urn:schemas-microsoft-com:office:smarttags" w:element="PersonName">
              <w:r w:rsidRPr="00C56B0A">
                <w:rPr>
                  <w:b/>
                  <w:bCs/>
                </w:rPr>
                <w:t>al</w:t>
              </w:r>
            </w:smartTag>
            <w:r w:rsidRPr="00C56B0A">
              <w:rPr>
                <w:b/>
                <w:bCs/>
              </w:rPr>
              <w:t xml:space="preserve">s/Resources: </w:t>
            </w:r>
            <w:r>
              <w:t>No materi</w:t>
            </w:r>
            <w:smartTag w:uri="urn:schemas-microsoft-com:office:smarttags" w:element="PersonName">
              <w:r>
                <w:t>al</w:t>
              </w:r>
            </w:smartTag>
            <w:r>
              <w:t>s/resources needed for this lesson.</w:t>
            </w:r>
          </w:p>
          <w:p w:rsidR="008937F4" w:rsidRPr="00C56B0A" w:rsidRDefault="008937F4" w:rsidP="00320FF7">
            <w:pPr>
              <w:spacing w:before="60" w:afterLines="60" w:line="240" w:lineRule="auto"/>
            </w:pPr>
            <w:r w:rsidRPr="00C56B0A">
              <w:rPr>
                <w:b/>
                <w:bCs/>
              </w:rPr>
              <w:t>Content:</w:t>
            </w:r>
            <w:r w:rsidRPr="00C56B0A">
              <w:t xml:space="preserve"> Presentation of concept maps to the class and discussions of content of those maps. This will </w:t>
            </w:r>
            <w:smartTag w:uri="urn:schemas-microsoft-com:office:smarttags" w:element="PersonName">
              <w:r w:rsidRPr="00C56B0A">
                <w:t>al</w:t>
              </w:r>
            </w:smartTag>
            <w:r w:rsidRPr="00C56B0A">
              <w:t>low me to ev</w:t>
            </w:r>
            <w:smartTag w:uri="urn:schemas-microsoft-com:office:smarttags" w:element="PersonName">
              <w:r w:rsidRPr="00C56B0A">
                <w:t>al</w:t>
              </w:r>
            </w:smartTag>
            <w:r w:rsidRPr="00C56B0A">
              <w:t xml:space="preserve">uate what my students </w:t>
            </w:r>
            <w:smartTag w:uri="urn:schemas-microsoft-com:office:smarttags" w:element="PersonName">
              <w:r w:rsidRPr="00C56B0A">
                <w:t>al</w:t>
              </w:r>
            </w:smartTag>
            <w:r w:rsidRPr="00C56B0A">
              <w:t>ready know about this topic and items that may need to be further expanded on.  Introduction of fin</w:t>
            </w:r>
            <w:smartTag w:uri="urn:schemas-microsoft-com:office:smarttags" w:element="PersonName">
              <w:r w:rsidRPr="00C56B0A">
                <w:t>al</w:t>
              </w:r>
            </w:smartTag>
            <w:r w:rsidRPr="00C56B0A">
              <w:t xml:space="preserve"> unit project so that students know what they are expected to be able to do at the end of the unit.  This could be a poster, a power point, a collage with a write up, etc., anything that shows how they see glob</w:t>
            </w:r>
            <w:smartTag w:uri="urn:schemas-microsoft-com:office:smarttags" w:element="PersonName">
              <w:r w:rsidRPr="00C56B0A">
                <w:t>al</w:t>
              </w:r>
            </w:smartTag>
            <w:r w:rsidRPr="00C56B0A">
              <w:t xml:space="preserve">ization as shaping their identity and their opinion as to whether they think it should. </w:t>
            </w:r>
          </w:p>
          <w:p w:rsidR="008937F4" w:rsidRPr="00C56B0A" w:rsidRDefault="008937F4" w:rsidP="00320FF7">
            <w:pPr>
              <w:spacing w:before="60" w:afterLines="60" w:line="240" w:lineRule="auto"/>
            </w:pPr>
            <w:r w:rsidRPr="00C56B0A">
              <w:rPr>
                <w:b/>
                <w:bCs/>
              </w:rPr>
              <w:t xml:space="preserve">Assessment: </w:t>
            </w:r>
            <w:r w:rsidRPr="00C56B0A">
              <w:t>Form</w:t>
            </w:r>
            <w:smartTag w:uri="urn:schemas-microsoft-com:office:smarttags" w:element="PersonName">
              <w:r w:rsidRPr="00C56B0A">
                <w:t>al</w:t>
              </w:r>
            </w:smartTag>
            <w:r w:rsidRPr="00C56B0A">
              <w:t xml:space="preserve"> assessment will be done for completion of the presentation of concept maps.</w:t>
            </w:r>
          </w:p>
        </w:tc>
      </w:tr>
      <w:tr w:rsidR="008937F4" w:rsidRPr="00C56B0A">
        <w:tc>
          <w:tcPr>
            <w:tcW w:w="1101" w:type="dxa"/>
          </w:tcPr>
          <w:p w:rsidR="008937F4" w:rsidRPr="00703DA9" w:rsidRDefault="008937F4" w:rsidP="00C56B0A">
            <w:pPr>
              <w:spacing w:after="0" w:line="240" w:lineRule="auto"/>
              <w:rPr>
                <w:b/>
                <w:bCs/>
              </w:rPr>
            </w:pPr>
            <w:r w:rsidRPr="00703DA9">
              <w:rPr>
                <w:b/>
                <w:bCs/>
              </w:rPr>
              <w:t>4.</w:t>
            </w:r>
          </w:p>
        </w:tc>
        <w:tc>
          <w:tcPr>
            <w:tcW w:w="8475" w:type="dxa"/>
          </w:tcPr>
          <w:p w:rsidR="008937F4" w:rsidRPr="000D4009" w:rsidRDefault="008937F4" w:rsidP="00320FF7">
            <w:pPr>
              <w:spacing w:before="60" w:afterLines="60" w:line="240" w:lineRule="auto"/>
            </w:pPr>
            <w:r w:rsidRPr="00C56B0A">
              <w:rPr>
                <w:b/>
                <w:bCs/>
              </w:rPr>
              <w:t>Title:</w:t>
            </w:r>
            <w:r>
              <w:rPr>
                <w:b/>
                <w:bCs/>
              </w:rPr>
              <w:t xml:space="preserve"> </w:t>
            </w:r>
            <w:r>
              <w:t>Identify Yourself – Part 1</w:t>
            </w:r>
          </w:p>
          <w:p w:rsidR="008937F4" w:rsidRPr="00C56B0A" w:rsidRDefault="008937F4" w:rsidP="00320FF7">
            <w:pPr>
              <w:spacing w:before="60" w:afterLines="60" w:line="240" w:lineRule="auto"/>
            </w:pPr>
            <w:r w:rsidRPr="00C56B0A">
              <w:rPr>
                <w:b/>
                <w:bCs/>
              </w:rPr>
              <w:t>Objectives:</w:t>
            </w:r>
            <w:r w:rsidRPr="00C56B0A">
              <w:t xml:space="preserve">  1.4</w:t>
            </w:r>
            <w:r>
              <w:t xml:space="preserve"> -</w:t>
            </w:r>
            <w:r w:rsidRPr="00C56B0A">
              <w:t xml:space="preserve"> </w:t>
            </w:r>
            <w:r>
              <w:t>I</w:t>
            </w:r>
            <w:r w:rsidRPr="00C56B0A">
              <w:t>dentify the various ways that people in Canada express their identities (traditions, language, religion, spiritu</w:t>
            </w:r>
            <w:smartTag w:uri="urn:schemas-microsoft-com:office:smarttags" w:element="PersonName">
              <w:r w:rsidRPr="00C56B0A">
                <w:t>al</w:t>
              </w:r>
            </w:smartTag>
            <w:r w:rsidRPr="00C56B0A">
              <w:t>ity, the arts, attire, relationships to the land, role modeling)</w:t>
            </w:r>
            <w:r>
              <w:t>.</w:t>
            </w:r>
          </w:p>
          <w:p w:rsidR="008937F4" w:rsidRPr="000D4009" w:rsidRDefault="008937F4" w:rsidP="00320FF7">
            <w:pPr>
              <w:spacing w:before="60" w:afterLines="60" w:line="240" w:lineRule="auto"/>
            </w:pPr>
            <w:r w:rsidRPr="00C56B0A">
              <w:rPr>
                <w:b/>
                <w:bCs/>
              </w:rPr>
              <w:t>Materi</w:t>
            </w:r>
            <w:smartTag w:uri="urn:schemas-microsoft-com:office:smarttags" w:element="PersonName">
              <w:r w:rsidRPr="00C56B0A">
                <w:rPr>
                  <w:b/>
                  <w:bCs/>
                </w:rPr>
                <w:t>al</w:t>
              </w:r>
            </w:smartTag>
            <w:r w:rsidRPr="00C56B0A">
              <w:rPr>
                <w:b/>
                <w:bCs/>
              </w:rPr>
              <w:t>s/Resources:</w:t>
            </w:r>
            <w:r>
              <w:rPr>
                <w:b/>
                <w:bCs/>
              </w:rPr>
              <w:t xml:space="preserve"> </w:t>
            </w:r>
            <w:r>
              <w:t>White board, markers, poster paper, magazines, glue sticks, scissors</w:t>
            </w:r>
          </w:p>
          <w:p w:rsidR="008937F4" w:rsidRPr="000D4009" w:rsidRDefault="008937F4" w:rsidP="00320FF7">
            <w:pPr>
              <w:spacing w:before="60" w:afterLines="60" w:line="240" w:lineRule="auto"/>
            </w:pPr>
            <w:r w:rsidRPr="00C56B0A">
              <w:rPr>
                <w:b/>
                <w:bCs/>
              </w:rPr>
              <w:t>Content:</w:t>
            </w:r>
            <w:r>
              <w:rPr>
                <w:b/>
                <w:bCs/>
              </w:rPr>
              <w:t xml:space="preserve"> </w:t>
            </w:r>
            <w:r>
              <w:t>Students will examine ways in which individu</w:t>
            </w:r>
            <w:smartTag w:uri="urn:schemas-microsoft-com:office:smarttags" w:element="PersonName">
              <w:r>
                <w:t>al</w:t>
              </w:r>
            </w:smartTag>
            <w:r>
              <w:t>s express identities by creating a poster or a collage that represents the three or four most important features about themselves. The process will involve: listing identity features as a class, categorize identity features, choose the most influenti</w:t>
            </w:r>
            <w:smartTag w:uri="urn:schemas-microsoft-com:office:smarttags" w:element="PersonName">
              <w:r>
                <w:t>al</w:t>
              </w:r>
            </w:smartTag>
            <w:r>
              <w:t xml:space="preserve"> features, narrow the list to three or four features, justification of features as a class, creation of poster or collage. </w:t>
            </w:r>
          </w:p>
          <w:p w:rsidR="008937F4" w:rsidRPr="000D4009" w:rsidRDefault="008937F4" w:rsidP="00320FF7">
            <w:pPr>
              <w:spacing w:before="60" w:afterLines="60" w:line="240" w:lineRule="auto"/>
            </w:pPr>
            <w:r w:rsidRPr="00C56B0A">
              <w:rPr>
                <w:b/>
                <w:bCs/>
              </w:rPr>
              <w:t>Assessment:</w:t>
            </w:r>
            <w:r>
              <w:rPr>
                <w:b/>
                <w:bCs/>
              </w:rPr>
              <w:t xml:space="preserve"> </w:t>
            </w:r>
            <w:r>
              <w:t>Inform</w:t>
            </w:r>
            <w:smartTag w:uri="urn:schemas-microsoft-com:office:smarttags" w:element="PersonName">
              <w:r>
                <w:t>al</w:t>
              </w:r>
            </w:smartTag>
            <w:r>
              <w:t xml:space="preserve"> assessment through class participation.</w:t>
            </w:r>
          </w:p>
        </w:tc>
      </w:tr>
      <w:tr w:rsidR="008937F4" w:rsidRPr="00C56B0A">
        <w:tc>
          <w:tcPr>
            <w:tcW w:w="1101" w:type="dxa"/>
          </w:tcPr>
          <w:p w:rsidR="008937F4" w:rsidRPr="00703DA9" w:rsidRDefault="008937F4" w:rsidP="00C56B0A">
            <w:pPr>
              <w:spacing w:after="0" w:line="240" w:lineRule="auto"/>
              <w:rPr>
                <w:b/>
                <w:bCs/>
              </w:rPr>
            </w:pPr>
            <w:r w:rsidRPr="00703DA9">
              <w:rPr>
                <w:b/>
                <w:bCs/>
              </w:rPr>
              <w:t>5.</w:t>
            </w:r>
          </w:p>
        </w:tc>
        <w:tc>
          <w:tcPr>
            <w:tcW w:w="8475" w:type="dxa"/>
          </w:tcPr>
          <w:p w:rsidR="008937F4" w:rsidRPr="000D4009" w:rsidRDefault="008937F4" w:rsidP="00320FF7">
            <w:pPr>
              <w:spacing w:before="60" w:afterLines="60" w:line="240" w:lineRule="auto"/>
            </w:pPr>
            <w:r w:rsidRPr="00C56B0A">
              <w:rPr>
                <w:b/>
                <w:bCs/>
              </w:rPr>
              <w:t>Title:</w:t>
            </w:r>
            <w:r>
              <w:t xml:space="preserve"> Identify Yourself – Part 2</w:t>
            </w:r>
          </w:p>
          <w:p w:rsidR="008937F4" w:rsidRPr="000D4009" w:rsidRDefault="008937F4" w:rsidP="00320FF7">
            <w:pPr>
              <w:spacing w:before="60" w:afterLines="60" w:line="240" w:lineRule="auto"/>
            </w:pPr>
            <w:r w:rsidRPr="00C56B0A">
              <w:rPr>
                <w:b/>
                <w:bCs/>
              </w:rPr>
              <w:t xml:space="preserve">Objectives: </w:t>
            </w:r>
            <w:r>
              <w:t>1.4 Continued.</w:t>
            </w:r>
          </w:p>
          <w:p w:rsidR="008937F4" w:rsidRPr="00C56B0A" w:rsidRDefault="008937F4" w:rsidP="00320FF7">
            <w:pPr>
              <w:spacing w:before="60" w:afterLines="60" w:line="240" w:lineRule="auto"/>
              <w:rPr>
                <w:b/>
                <w:bCs/>
              </w:rPr>
            </w:pPr>
            <w:r w:rsidRPr="00C56B0A">
              <w:rPr>
                <w:b/>
                <w:bCs/>
              </w:rPr>
              <w:t>Materi</w:t>
            </w:r>
            <w:smartTag w:uri="urn:schemas-microsoft-com:office:smarttags" w:element="PersonName">
              <w:r w:rsidRPr="00C56B0A">
                <w:rPr>
                  <w:b/>
                  <w:bCs/>
                </w:rPr>
                <w:t>al</w:t>
              </w:r>
            </w:smartTag>
            <w:r w:rsidRPr="00C56B0A">
              <w:rPr>
                <w:b/>
                <w:bCs/>
              </w:rPr>
              <w:t>s/Resources:</w:t>
            </w:r>
            <w:r>
              <w:rPr>
                <w:b/>
                <w:bCs/>
              </w:rPr>
              <w:t xml:space="preserve"> </w:t>
            </w:r>
            <w:r>
              <w:t>White board, markers, poster paper, magazines, glue sticks, scissors</w:t>
            </w:r>
          </w:p>
          <w:p w:rsidR="008937F4" w:rsidRPr="00EE3602" w:rsidRDefault="008937F4" w:rsidP="00320FF7">
            <w:pPr>
              <w:spacing w:before="60" w:afterLines="60" w:line="240" w:lineRule="auto"/>
            </w:pPr>
            <w:r w:rsidRPr="00C56B0A">
              <w:rPr>
                <w:b/>
                <w:bCs/>
              </w:rPr>
              <w:t>Content:</w:t>
            </w:r>
            <w:r>
              <w:rPr>
                <w:b/>
                <w:bCs/>
              </w:rPr>
              <w:t xml:space="preserve"> </w:t>
            </w:r>
            <w:r>
              <w:t>Addition</w:t>
            </w:r>
            <w:smartTag w:uri="urn:schemas-microsoft-com:office:smarttags" w:element="PersonName">
              <w:r>
                <w:t>al</w:t>
              </w:r>
            </w:smartTag>
            <w:r>
              <w:t xml:space="preserve"> time for last minute touches on posters/collages paired sharing of posters. Students may present to the whole class if they are comfortable. Extension discussion regarding whether their important influences are loc</w:t>
            </w:r>
            <w:smartTag w:uri="urn:schemas-microsoft-com:office:smarttags" w:element="PersonName">
              <w:r>
                <w:t>al</w:t>
              </w:r>
            </w:smartTag>
            <w:r>
              <w:t xml:space="preserve"> or glob</w:t>
            </w:r>
            <w:smartTag w:uri="urn:schemas-microsoft-com:office:smarttags" w:element="PersonName">
              <w:r>
                <w:t>al</w:t>
              </w:r>
            </w:smartTag>
            <w:r>
              <w:t xml:space="preserve"> in nature.  </w:t>
            </w:r>
          </w:p>
          <w:p w:rsidR="008937F4" w:rsidRPr="00EE3602" w:rsidRDefault="008937F4" w:rsidP="00320FF7">
            <w:pPr>
              <w:spacing w:before="60" w:afterLines="60" w:line="240" w:lineRule="auto"/>
            </w:pPr>
            <w:r w:rsidRPr="00C56B0A">
              <w:rPr>
                <w:b/>
                <w:bCs/>
              </w:rPr>
              <w:t>Assessment:</w:t>
            </w:r>
            <w:r>
              <w:rPr>
                <w:b/>
                <w:bCs/>
              </w:rPr>
              <w:t xml:space="preserve"> </w:t>
            </w:r>
            <w:r>
              <w:t>Form</w:t>
            </w:r>
            <w:smartTag w:uri="urn:schemas-microsoft-com:office:smarttags" w:element="PersonName">
              <w:r>
                <w:t>al</w:t>
              </w:r>
            </w:smartTag>
            <w:r>
              <w:t xml:space="preserve"> assessment from completion of poster/collage.</w:t>
            </w:r>
          </w:p>
        </w:tc>
      </w:tr>
      <w:tr w:rsidR="008937F4" w:rsidRPr="00C56B0A">
        <w:tc>
          <w:tcPr>
            <w:tcW w:w="1101" w:type="dxa"/>
          </w:tcPr>
          <w:p w:rsidR="008937F4" w:rsidRPr="00703DA9" w:rsidRDefault="008937F4" w:rsidP="00C56B0A">
            <w:pPr>
              <w:spacing w:after="0" w:line="240" w:lineRule="auto"/>
              <w:rPr>
                <w:b/>
                <w:bCs/>
              </w:rPr>
            </w:pPr>
            <w:r w:rsidRPr="00703DA9">
              <w:rPr>
                <w:b/>
                <w:bCs/>
              </w:rPr>
              <w:t>6.</w:t>
            </w:r>
          </w:p>
        </w:tc>
        <w:tc>
          <w:tcPr>
            <w:tcW w:w="8475" w:type="dxa"/>
          </w:tcPr>
          <w:p w:rsidR="008937F4" w:rsidRPr="00EE3602" w:rsidRDefault="008937F4" w:rsidP="00320FF7">
            <w:pPr>
              <w:spacing w:before="60" w:afterLines="60" w:line="240" w:lineRule="auto"/>
            </w:pPr>
            <w:r w:rsidRPr="00C56B0A">
              <w:rPr>
                <w:b/>
                <w:bCs/>
              </w:rPr>
              <w:t>Title:</w:t>
            </w:r>
            <w:r>
              <w:rPr>
                <w:b/>
                <w:bCs/>
              </w:rPr>
              <w:t xml:space="preserve"> </w:t>
            </w:r>
            <w:r>
              <w:t>Recognizing Glob</w:t>
            </w:r>
            <w:smartTag w:uri="urn:schemas-microsoft-com:office:smarttags" w:element="PersonName">
              <w:r>
                <w:t>al</w:t>
              </w:r>
            </w:smartTag>
            <w:r>
              <w:t>ization – Part 1</w:t>
            </w:r>
          </w:p>
          <w:p w:rsidR="008937F4" w:rsidRPr="00EE3602" w:rsidRDefault="008937F4" w:rsidP="00320FF7">
            <w:pPr>
              <w:spacing w:before="60" w:afterLines="60" w:line="240" w:lineRule="auto"/>
            </w:pPr>
            <w:r w:rsidRPr="00C56B0A">
              <w:rPr>
                <w:b/>
                <w:bCs/>
              </w:rPr>
              <w:t xml:space="preserve">Objectives: </w:t>
            </w:r>
            <w:r>
              <w:t>1.5 -</w:t>
            </w:r>
            <w:r w:rsidRPr="00C56B0A">
              <w:t xml:space="preserve"> </w:t>
            </w:r>
            <w:r>
              <w:t>E</w:t>
            </w:r>
            <w:r w:rsidRPr="00C56B0A">
              <w:t>xplore understandings and dimensions of glob</w:t>
            </w:r>
            <w:smartTag w:uri="urn:schemas-microsoft-com:office:smarttags" w:element="PersonName">
              <w:r w:rsidRPr="00C56B0A">
                <w:t>al</w:t>
              </w:r>
            </w:smartTag>
            <w:r w:rsidRPr="00C56B0A">
              <w:t>ization (politic</w:t>
            </w:r>
            <w:smartTag w:uri="urn:schemas-microsoft-com:office:smarttags" w:element="PersonName">
              <w:r w:rsidRPr="00C56B0A">
                <w:t>al</w:t>
              </w:r>
            </w:smartTag>
            <w:r w:rsidRPr="00C56B0A">
              <w:t>, economic, soci</w:t>
            </w:r>
            <w:smartTag w:uri="urn:schemas-microsoft-com:office:smarttags" w:element="PersonName">
              <w:r w:rsidRPr="00C56B0A">
                <w:t>al</w:t>
              </w:r>
            </w:smartTag>
            <w:r w:rsidRPr="00C56B0A">
              <w:t>, other contemporary examples)</w:t>
            </w:r>
            <w:r>
              <w:t>, 1.7 -</w:t>
            </w:r>
            <w:r w:rsidRPr="00C56B0A">
              <w:t xml:space="preserve"> </w:t>
            </w:r>
            <w:r>
              <w:t>E</w:t>
            </w:r>
            <w:r w:rsidRPr="00C56B0A">
              <w:t>xamine opportunities presented by glob</w:t>
            </w:r>
            <w:smartTag w:uri="urn:schemas-microsoft-com:office:smarttags" w:element="PersonName">
              <w:r w:rsidRPr="00C56B0A">
                <w:t>al</w:t>
              </w:r>
            </w:smartTag>
            <w:r w:rsidRPr="00C56B0A">
              <w:t>ization to identities and cultures if people in Canada (acculturation, accommodation, cultur</w:t>
            </w:r>
            <w:smartTag w:uri="urn:schemas-microsoft-com:office:smarttags" w:element="PersonName">
              <w:r w:rsidRPr="00C56B0A">
                <w:t>al</w:t>
              </w:r>
            </w:smartTag>
            <w:r w:rsidRPr="00C56B0A">
              <w:t xml:space="preserve"> revit</w:t>
            </w:r>
            <w:smartTag w:uri="urn:schemas-microsoft-com:office:smarttags" w:element="PersonName">
              <w:r w:rsidRPr="00C56B0A">
                <w:t>al</w:t>
              </w:r>
            </w:smartTag>
            <w:r w:rsidRPr="00C56B0A">
              <w:t>ization, affirmation of identity, integration)</w:t>
            </w:r>
            <w:r>
              <w:t>, and 1.8 -</w:t>
            </w:r>
            <w:r w:rsidRPr="00C56B0A">
              <w:t xml:space="preserve"> </w:t>
            </w:r>
            <w:r>
              <w:t>E</w:t>
            </w:r>
            <w:r w:rsidRPr="00C56B0A">
              <w:t>xamine ch</w:t>
            </w:r>
            <w:smartTag w:uri="urn:schemas-microsoft-com:office:smarttags" w:element="PersonName">
              <w:r w:rsidRPr="00C56B0A">
                <w:t>al</w:t>
              </w:r>
            </w:smartTag>
            <w:r w:rsidRPr="00C56B0A">
              <w:t>lenges presented by glob</w:t>
            </w:r>
            <w:smartTag w:uri="urn:schemas-microsoft-com:office:smarttags" w:element="PersonName">
              <w:r w:rsidRPr="00C56B0A">
                <w:t>al</w:t>
              </w:r>
            </w:smartTag>
            <w:r w:rsidRPr="00C56B0A">
              <w:t>ization to identities and cultures of people in Canada (assimilation, margin</w:t>
            </w:r>
            <w:smartTag w:uri="urn:schemas-microsoft-com:office:smarttags" w:element="PersonName">
              <w:r w:rsidRPr="00C56B0A">
                <w:t>al</w:t>
              </w:r>
            </w:smartTag>
            <w:r w:rsidRPr="00C56B0A">
              <w:t>ization, accommodation, integration, homogenization)</w:t>
            </w:r>
            <w:r>
              <w:t>.</w:t>
            </w:r>
          </w:p>
          <w:p w:rsidR="008937F4" w:rsidRPr="004C5D25" w:rsidRDefault="008937F4" w:rsidP="00320FF7">
            <w:pPr>
              <w:spacing w:before="60" w:afterLines="60" w:line="240" w:lineRule="auto"/>
            </w:pPr>
            <w:r w:rsidRPr="00C56B0A">
              <w:rPr>
                <w:b/>
                <w:bCs/>
              </w:rPr>
              <w:t>Materi</w:t>
            </w:r>
            <w:smartTag w:uri="urn:schemas-microsoft-com:office:smarttags" w:element="PersonName">
              <w:r w:rsidRPr="00C56B0A">
                <w:rPr>
                  <w:b/>
                  <w:bCs/>
                </w:rPr>
                <w:t>al</w:t>
              </w:r>
            </w:smartTag>
            <w:r w:rsidRPr="00C56B0A">
              <w:rPr>
                <w:b/>
                <w:bCs/>
              </w:rPr>
              <w:t>s/Resources:</w:t>
            </w:r>
            <w:r>
              <w:t xml:space="preserve"> Front pages from a nation</w:t>
            </w:r>
            <w:smartTag w:uri="urn:schemas-microsoft-com:office:smarttags" w:element="PersonName">
              <w:r>
                <w:t>al</w:t>
              </w:r>
            </w:smartTag>
            <w:r>
              <w:t xml:space="preserve"> paper and a loc</w:t>
            </w:r>
            <w:smartTag w:uri="urn:schemas-microsoft-com:office:smarttags" w:element="PersonName">
              <w:r>
                <w:t>al</w:t>
              </w:r>
            </w:smartTag>
            <w:r>
              <w:t xml:space="preserve"> newspaper, statements regarding glob</w:t>
            </w:r>
            <w:smartTag w:uri="urn:schemas-microsoft-com:office:smarttags" w:element="PersonName">
              <w:r>
                <w:t>al</w:t>
              </w:r>
            </w:smartTag>
            <w:r>
              <w:t>ization, envelopes.</w:t>
            </w:r>
          </w:p>
          <w:p w:rsidR="008937F4" w:rsidRPr="004C5D25" w:rsidRDefault="008937F4" w:rsidP="00320FF7">
            <w:pPr>
              <w:spacing w:before="60" w:afterLines="60" w:line="240" w:lineRule="auto"/>
            </w:pPr>
            <w:r w:rsidRPr="00C56B0A">
              <w:rPr>
                <w:b/>
                <w:bCs/>
              </w:rPr>
              <w:t>Content:</w:t>
            </w:r>
            <w:r>
              <w:t xml:space="preserve"> Have students classify each event on the front page of the paper f</w:t>
            </w:r>
            <w:smartTag w:uri="urn:schemas-microsoft-com:office:smarttags" w:element="PersonName">
              <w:r>
                <w:t>al</w:t>
              </w:r>
            </w:smartTag>
            <w:r>
              <w:t>ls in either a primarily glob</w:t>
            </w:r>
            <w:smartTag w:uri="urn:schemas-microsoft-com:office:smarttags" w:element="PersonName">
              <w:r>
                <w:t>al</w:t>
              </w:r>
            </w:smartTag>
            <w:r>
              <w:t xml:space="preserve"> or primarily loc</w:t>
            </w:r>
            <w:smartTag w:uri="urn:schemas-microsoft-com:office:smarttags" w:element="PersonName">
              <w:r>
                <w:t>al</w:t>
              </w:r>
            </w:smartTag>
            <w:r>
              <w:t xml:space="preserve"> dimension. Have students share findings. Introduce concept of glob</w:t>
            </w:r>
            <w:smartTag w:uri="urn:schemas-microsoft-com:office:smarttags" w:element="PersonName">
              <w:r>
                <w:t>al</w:t>
              </w:r>
            </w:smartTag>
            <w:r>
              <w:t>ization through a lecture, consider different statements about glob</w:t>
            </w:r>
            <w:smartTag w:uri="urn:schemas-microsoft-com:office:smarttags" w:element="PersonName">
              <w:r>
                <w:t>al</w:t>
              </w:r>
            </w:smartTag>
            <w:r>
              <w:t>ization (while learning new vocabulary that relates to glob</w:t>
            </w:r>
            <w:smartTag w:uri="urn:schemas-microsoft-com:office:smarttags" w:element="PersonName">
              <w:r>
                <w:t>al</w:t>
              </w:r>
            </w:smartTag>
            <w:r>
              <w:t>ization), identification of positive, negative and b</w:t>
            </w:r>
            <w:smartTag w:uri="urn:schemas-microsoft-com:office:smarttags" w:element="PersonName">
              <w:r>
                <w:t>al</w:t>
              </w:r>
            </w:smartTag>
            <w:r>
              <w:t>anced views of glob</w:t>
            </w:r>
            <w:smartTag w:uri="urn:schemas-microsoft-com:office:smarttags" w:element="PersonName">
              <w:r>
                <w:t>al</w:t>
              </w:r>
            </w:smartTag>
            <w:r>
              <w:t xml:space="preserve">ization statements. </w:t>
            </w:r>
          </w:p>
          <w:p w:rsidR="008937F4" w:rsidRPr="0067590C" w:rsidRDefault="008937F4" w:rsidP="00320FF7">
            <w:pPr>
              <w:spacing w:before="60" w:afterLines="60" w:line="240" w:lineRule="auto"/>
            </w:pPr>
            <w:r w:rsidRPr="00C56B0A">
              <w:rPr>
                <w:b/>
                <w:bCs/>
              </w:rPr>
              <w:t>Assessment:</w:t>
            </w:r>
            <w:r>
              <w:t xml:space="preserve"> Inform</w:t>
            </w:r>
            <w:smartTag w:uri="urn:schemas-microsoft-com:office:smarttags" w:element="PersonName">
              <w:r>
                <w:t>al</w:t>
              </w:r>
            </w:smartTag>
            <w:r>
              <w:t xml:space="preserve"> assessment through class participation. </w:t>
            </w:r>
          </w:p>
        </w:tc>
      </w:tr>
      <w:tr w:rsidR="008937F4" w:rsidRPr="00C56B0A">
        <w:tc>
          <w:tcPr>
            <w:tcW w:w="1101" w:type="dxa"/>
          </w:tcPr>
          <w:p w:rsidR="008937F4" w:rsidRPr="00703DA9" w:rsidRDefault="008937F4" w:rsidP="00C56B0A">
            <w:pPr>
              <w:spacing w:after="0" w:line="240" w:lineRule="auto"/>
              <w:rPr>
                <w:b/>
                <w:bCs/>
              </w:rPr>
            </w:pPr>
            <w:r w:rsidRPr="00703DA9">
              <w:rPr>
                <w:b/>
                <w:bCs/>
              </w:rPr>
              <w:t>7.</w:t>
            </w:r>
          </w:p>
        </w:tc>
        <w:tc>
          <w:tcPr>
            <w:tcW w:w="8475" w:type="dxa"/>
          </w:tcPr>
          <w:p w:rsidR="008937F4" w:rsidRPr="0067590C" w:rsidRDefault="008937F4" w:rsidP="00320FF7">
            <w:pPr>
              <w:spacing w:before="60" w:afterLines="60" w:line="240" w:lineRule="auto"/>
            </w:pPr>
            <w:r w:rsidRPr="00C56B0A">
              <w:rPr>
                <w:b/>
                <w:bCs/>
              </w:rPr>
              <w:t>Title:</w:t>
            </w:r>
            <w:r>
              <w:rPr>
                <w:b/>
                <w:bCs/>
              </w:rPr>
              <w:t xml:space="preserve"> </w:t>
            </w:r>
            <w:r>
              <w:t>Recognizing Glob</w:t>
            </w:r>
            <w:smartTag w:uri="urn:schemas-microsoft-com:office:smarttags" w:element="PersonName">
              <w:r>
                <w:t>al</w:t>
              </w:r>
            </w:smartTag>
            <w:r>
              <w:t>ization – Part 2</w:t>
            </w:r>
          </w:p>
          <w:p w:rsidR="008937F4" w:rsidRPr="00C56B0A" w:rsidRDefault="008937F4" w:rsidP="00320FF7">
            <w:pPr>
              <w:spacing w:before="60" w:afterLines="60" w:line="240" w:lineRule="auto"/>
              <w:rPr>
                <w:b/>
                <w:bCs/>
              </w:rPr>
            </w:pPr>
            <w:r w:rsidRPr="00C56B0A">
              <w:rPr>
                <w:b/>
                <w:bCs/>
              </w:rPr>
              <w:t xml:space="preserve">Objectives: </w:t>
            </w:r>
            <w:r w:rsidRPr="0067590C">
              <w:t>1.5, 1.7, and 1.8 Continued</w:t>
            </w:r>
            <w:r>
              <w:t>.</w:t>
            </w:r>
          </w:p>
          <w:p w:rsidR="008937F4" w:rsidRPr="00C56B0A" w:rsidRDefault="008937F4" w:rsidP="00320FF7">
            <w:pPr>
              <w:spacing w:before="60" w:afterLines="60" w:line="240" w:lineRule="auto"/>
              <w:rPr>
                <w:b/>
                <w:bCs/>
              </w:rPr>
            </w:pPr>
            <w:r w:rsidRPr="00C56B0A">
              <w:rPr>
                <w:b/>
                <w:bCs/>
              </w:rPr>
              <w:t>Materi</w:t>
            </w:r>
            <w:smartTag w:uri="urn:schemas-microsoft-com:office:smarttags" w:element="PersonName">
              <w:r w:rsidRPr="00C56B0A">
                <w:rPr>
                  <w:b/>
                  <w:bCs/>
                </w:rPr>
                <w:t>al</w:t>
              </w:r>
            </w:smartTag>
            <w:r w:rsidRPr="00C56B0A">
              <w:rPr>
                <w:b/>
                <w:bCs/>
              </w:rPr>
              <w:t>s/Resources:</w:t>
            </w:r>
            <w:r>
              <w:rPr>
                <w:b/>
                <w:bCs/>
              </w:rPr>
              <w:t xml:space="preserve"> </w:t>
            </w:r>
            <w:r w:rsidRPr="0067590C">
              <w:t>Glob</w:t>
            </w:r>
            <w:smartTag w:uri="urn:schemas-microsoft-com:office:smarttags" w:element="PersonName">
              <w:r w:rsidRPr="0067590C">
                <w:t>al</w:t>
              </w:r>
            </w:smartTag>
            <w:r w:rsidRPr="0067590C">
              <w:t>ization statements</w:t>
            </w:r>
            <w:r>
              <w:t xml:space="preserve"> and newspapers</w:t>
            </w:r>
            <w:r w:rsidRPr="0067590C">
              <w:t xml:space="preserve"> from previous class</w:t>
            </w:r>
            <w:r>
              <w:t>, recipe cards.</w:t>
            </w:r>
          </w:p>
          <w:p w:rsidR="008937F4" w:rsidRPr="0067590C" w:rsidRDefault="008937F4" w:rsidP="00320FF7">
            <w:pPr>
              <w:spacing w:before="60" w:afterLines="60" w:line="240" w:lineRule="auto"/>
            </w:pPr>
            <w:r w:rsidRPr="00C56B0A">
              <w:rPr>
                <w:b/>
                <w:bCs/>
              </w:rPr>
              <w:t>Content:</w:t>
            </w:r>
            <w:r>
              <w:t xml:space="preserve"> Review of previous class content. Have students formulate their own b</w:t>
            </w:r>
            <w:smartTag w:uri="urn:schemas-microsoft-com:office:smarttags" w:element="PersonName">
              <w:r>
                <w:t>al</w:t>
              </w:r>
            </w:smartTag>
            <w:r>
              <w:t>anced statement on glob</w:t>
            </w:r>
            <w:smartTag w:uri="urn:schemas-microsoft-com:office:smarttags" w:element="PersonName">
              <w:r>
                <w:t>al</w:t>
              </w:r>
            </w:smartTag>
            <w:r>
              <w:t>ization on recipe cards. Sharing and posting of glob</w:t>
            </w:r>
            <w:smartTag w:uri="urn:schemas-microsoft-com:office:smarttags" w:element="PersonName">
              <w:r>
                <w:t>al</w:t>
              </w:r>
            </w:smartTag>
            <w:r>
              <w:t>ization statements in class. Review newspaper articles for changes in thoughts on loc</w:t>
            </w:r>
            <w:smartTag w:uri="urn:schemas-microsoft-com:office:smarttags" w:element="PersonName">
              <w:r>
                <w:t>al</w:t>
              </w:r>
            </w:smartTag>
            <w:r>
              <w:t xml:space="preserve"> or glob</w:t>
            </w:r>
            <w:smartTag w:uri="urn:schemas-microsoft-com:office:smarttags" w:element="PersonName">
              <w:r>
                <w:t>al</w:t>
              </w:r>
            </w:smartTag>
            <w:r>
              <w:t xml:space="preserve"> aspects as well as what the positive and negative implications could be to Canadians. Create a chart listing all newspaper findings. </w:t>
            </w:r>
          </w:p>
          <w:p w:rsidR="008937F4" w:rsidRPr="0067590C" w:rsidRDefault="008937F4" w:rsidP="00320FF7">
            <w:pPr>
              <w:spacing w:before="60" w:afterLines="60" w:line="240" w:lineRule="auto"/>
            </w:pPr>
            <w:r w:rsidRPr="00C56B0A">
              <w:rPr>
                <w:b/>
                <w:bCs/>
              </w:rPr>
              <w:t>Assessment:</w:t>
            </w:r>
            <w:r>
              <w:t xml:space="preserve"> Formal assessment from completion of globalization statement on recipe cards and newspaper findings chart. </w:t>
            </w:r>
          </w:p>
        </w:tc>
      </w:tr>
      <w:tr w:rsidR="008937F4" w:rsidRPr="00C56B0A">
        <w:tc>
          <w:tcPr>
            <w:tcW w:w="1101" w:type="dxa"/>
          </w:tcPr>
          <w:p w:rsidR="008937F4" w:rsidRPr="00703DA9" w:rsidRDefault="008937F4" w:rsidP="00C56B0A">
            <w:pPr>
              <w:spacing w:after="0" w:line="240" w:lineRule="auto"/>
              <w:rPr>
                <w:b/>
                <w:bCs/>
              </w:rPr>
            </w:pPr>
            <w:r w:rsidRPr="00703DA9">
              <w:rPr>
                <w:b/>
                <w:bCs/>
              </w:rPr>
              <w:t>8.</w:t>
            </w:r>
          </w:p>
        </w:tc>
        <w:tc>
          <w:tcPr>
            <w:tcW w:w="8475" w:type="dxa"/>
          </w:tcPr>
          <w:p w:rsidR="008937F4" w:rsidRPr="00703DA9" w:rsidRDefault="008937F4" w:rsidP="00320FF7">
            <w:pPr>
              <w:spacing w:before="60" w:afterLines="60" w:line="240" w:lineRule="auto"/>
            </w:pPr>
            <w:r w:rsidRPr="00C56B0A">
              <w:rPr>
                <w:b/>
                <w:bCs/>
              </w:rPr>
              <w:t>Title:</w:t>
            </w:r>
            <w:r>
              <w:t xml:space="preserve"> Globalization </w:t>
            </w:r>
            <w:r w:rsidRPr="00703DA9">
              <w:t>and Cultural Identities</w:t>
            </w:r>
            <w:r>
              <w:t xml:space="preserve"> – Part 1</w:t>
            </w:r>
          </w:p>
          <w:p w:rsidR="008937F4" w:rsidRPr="00AF1D51" w:rsidRDefault="008937F4" w:rsidP="00320FF7">
            <w:pPr>
              <w:spacing w:before="60" w:afterLines="60" w:line="240" w:lineRule="auto"/>
            </w:pPr>
            <w:r w:rsidRPr="00703DA9">
              <w:rPr>
                <w:b/>
                <w:bCs/>
              </w:rPr>
              <w:t xml:space="preserve">Objectives: </w:t>
            </w:r>
            <w:r w:rsidRPr="00703DA9">
              <w:rPr>
                <w:color w:val="000000"/>
                <w:shd w:val="clear" w:color="auto" w:fill="FDFEF5"/>
              </w:rPr>
              <w:t>1.1 -</w:t>
            </w:r>
            <w:r w:rsidRPr="00703DA9">
              <w:t xml:space="preserve"> Acknowledge and appreciate the existence of multiple perspectives in a globalized world</w:t>
            </w:r>
            <w:r w:rsidRPr="00703DA9">
              <w:rPr>
                <w:color w:val="000000"/>
                <w:shd w:val="clear" w:color="auto" w:fill="FDFEF5"/>
              </w:rPr>
              <w:t>, 1.7</w:t>
            </w:r>
            <w:r w:rsidRPr="00703DA9">
              <w:t xml:space="preserve"> - Examine opportunities presented by globalization to identities and cultures if people in Canada (acculturation, accommodation, cultural revitalization, affirmation of identity, integration</w:t>
            </w:r>
            <w:r>
              <w:t>)</w:t>
            </w:r>
            <w:r w:rsidRPr="00703DA9">
              <w:rPr>
                <w:color w:val="000000"/>
                <w:shd w:val="clear" w:color="auto" w:fill="FDFEF5"/>
              </w:rPr>
              <w:t>,</w:t>
            </w:r>
            <w:r>
              <w:rPr>
                <w:color w:val="000000"/>
                <w:shd w:val="clear" w:color="auto" w:fill="FDFEF5"/>
              </w:rPr>
              <w:t xml:space="preserve"> and</w:t>
            </w:r>
            <w:r w:rsidRPr="00703DA9">
              <w:rPr>
                <w:color w:val="000000"/>
                <w:shd w:val="clear" w:color="auto" w:fill="FDFEF5"/>
              </w:rPr>
              <w:t xml:space="preserve"> 1.8 - </w:t>
            </w:r>
            <w:r w:rsidRPr="00703DA9">
              <w:t>Examine challenges presented by globalization to identities and cultures of people in Canada (assimilation, marginalization, accommodation, integration, homogenization</w:t>
            </w:r>
            <w:r>
              <w:t>).</w:t>
            </w:r>
          </w:p>
          <w:p w:rsidR="008937F4" w:rsidRPr="00E87B84" w:rsidRDefault="008937F4" w:rsidP="00320FF7">
            <w:pPr>
              <w:spacing w:before="60" w:afterLines="60" w:line="240" w:lineRule="auto"/>
            </w:pPr>
            <w:r w:rsidRPr="00C56B0A">
              <w:rPr>
                <w:b/>
                <w:bCs/>
              </w:rPr>
              <w:t>Materials/Resources:</w:t>
            </w:r>
            <w:r>
              <w:rPr>
                <w:b/>
                <w:bCs/>
              </w:rPr>
              <w:t xml:space="preserve"> </w:t>
            </w:r>
            <w:r>
              <w:t>No specific materials/resources needed for this lesson.</w:t>
            </w:r>
          </w:p>
          <w:p w:rsidR="008937F4" w:rsidRPr="00AF1D51" w:rsidRDefault="008937F4" w:rsidP="00320FF7">
            <w:pPr>
              <w:spacing w:before="60" w:afterLines="60" w:line="240" w:lineRule="auto"/>
            </w:pPr>
            <w:r w:rsidRPr="00C56B0A">
              <w:rPr>
                <w:b/>
                <w:bCs/>
              </w:rPr>
              <w:t>Content:</w:t>
            </w:r>
            <w:r>
              <w:rPr>
                <w:b/>
                <w:bCs/>
              </w:rPr>
              <w:t xml:space="preserve"> </w:t>
            </w:r>
            <w:r>
              <w:t xml:space="preserve">Students will investigate the impact of globalization on Canada’s founding nations and cultural communities by deciding whether globalization has enhanced or weakened community identities. Introduce the ideas through a lecture and/or textbook readings of opportunities and challenges and review the vocabulary associated with each. Identify challenges and opportunities relevant in students’ own communities. Introduction to interview and survey strategies for gathering information on how cultures and identities have changed over the last 20 years. Introduction to guest speakers that will be coming to class and information students will need to obtain from them. </w:t>
            </w:r>
          </w:p>
          <w:p w:rsidR="008937F4" w:rsidRPr="00672E6B" w:rsidRDefault="008937F4" w:rsidP="00320FF7">
            <w:pPr>
              <w:spacing w:before="60" w:afterLines="60" w:line="240" w:lineRule="auto"/>
            </w:pPr>
            <w:r w:rsidRPr="00C56B0A">
              <w:rPr>
                <w:b/>
                <w:bCs/>
              </w:rPr>
              <w:t>Assessment:</w:t>
            </w:r>
            <w:r>
              <w:t xml:space="preserve"> Informal assessment from completion/participation regarding class discussions and identification of challenges and opportunities in students’ own communities. </w:t>
            </w:r>
          </w:p>
        </w:tc>
      </w:tr>
      <w:tr w:rsidR="008937F4" w:rsidRPr="00C56B0A">
        <w:tc>
          <w:tcPr>
            <w:tcW w:w="1101" w:type="dxa"/>
          </w:tcPr>
          <w:p w:rsidR="008937F4" w:rsidRPr="00703DA9" w:rsidRDefault="008937F4" w:rsidP="00C56B0A">
            <w:pPr>
              <w:spacing w:after="0" w:line="240" w:lineRule="auto"/>
              <w:rPr>
                <w:b/>
                <w:bCs/>
              </w:rPr>
            </w:pPr>
            <w:r>
              <w:rPr>
                <w:b/>
                <w:bCs/>
              </w:rPr>
              <w:t xml:space="preserve">9. </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Globalization </w:t>
            </w:r>
            <w:r w:rsidRPr="00703DA9">
              <w:t>and Cultural Identities</w:t>
            </w:r>
            <w:r>
              <w:t xml:space="preserve"> – Part 2</w:t>
            </w:r>
          </w:p>
          <w:p w:rsidR="008937F4" w:rsidRPr="00C56B0A" w:rsidRDefault="008937F4" w:rsidP="00320FF7">
            <w:pPr>
              <w:spacing w:before="60" w:afterLines="60" w:line="240" w:lineRule="auto"/>
              <w:rPr>
                <w:b/>
                <w:bCs/>
              </w:rPr>
            </w:pPr>
            <w:r w:rsidRPr="00C56B0A">
              <w:rPr>
                <w:b/>
                <w:bCs/>
              </w:rPr>
              <w:t xml:space="preserve">Objectives: </w:t>
            </w:r>
            <w:r>
              <w:t>1.1, 1.7, and 1.8 Continued.</w:t>
            </w:r>
          </w:p>
          <w:p w:rsidR="008937F4" w:rsidRPr="00286F5D" w:rsidRDefault="008937F4" w:rsidP="00320FF7">
            <w:pPr>
              <w:tabs>
                <w:tab w:val="left" w:pos="2430"/>
              </w:tabs>
              <w:spacing w:before="60" w:afterLines="60" w:line="240" w:lineRule="auto"/>
            </w:pPr>
            <w:r w:rsidRPr="00C56B0A">
              <w:rPr>
                <w:b/>
                <w:bCs/>
              </w:rPr>
              <w:t>Materials/Resources:</w:t>
            </w:r>
            <w:r>
              <w:rPr>
                <w:b/>
                <w:bCs/>
              </w:rPr>
              <w:t xml:space="preserve"> </w:t>
            </w:r>
            <w:r>
              <w:t xml:space="preserve">Examples of surveys and questions that could be asked of the guest speakers. </w:t>
            </w:r>
          </w:p>
          <w:p w:rsidR="008937F4" w:rsidRPr="00C56B0A" w:rsidRDefault="008937F4" w:rsidP="00320FF7">
            <w:pPr>
              <w:spacing w:before="60" w:afterLines="60" w:line="240" w:lineRule="auto"/>
              <w:rPr>
                <w:b/>
                <w:bCs/>
              </w:rPr>
            </w:pPr>
            <w:r w:rsidRPr="00C56B0A">
              <w:rPr>
                <w:b/>
                <w:bCs/>
              </w:rPr>
              <w:t>Content:</w:t>
            </w:r>
            <w:r>
              <w:rPr>
                <w:b/>
                <w:bCs/>
              </w:rPr>
              <w:t xml:space="preserve">  </w:t>
            </w:r>
            <w:r>
              <w:t>Review of previous class content. Introduction to guest speakers that will be coming to class and information students will need to obtain from them regarding how they believe their culture has changed in the last 20 years. Preparation of questions and surveys for guest speakers, done individually and then a final list compiled by the class.</w:t>
            </w:r>
          </w:p>
          <w:p w:rsidR="008937F4" w:rsidRPr="00286F5D" w:rsidRDefault="008937F4" w:rsidP="00320FF7">
            <w:pPr>
              <w:spacing w:before="60" w:afterLines="60" w:line="240" w:lineRule="auto"/>
            </w:pPr>
            <w:r w:rsidRPr="00C56B0A">
              <w:rPr>
                <w:b/>
                <w:bCs/>
              </w:rPr>
              <w:t>Assessment:</w:t>
            </w:r>
            <w:r>
              <w:rPr>
                <w:b/>
                <w:bCs/>
              </w:rPr>
              <w:t xml:space="preserve"> </w:t>
            </w:r>
            <w:r>
              <w:t xml:space="preserve">Informal assessment through participation. </w:t>
            </w:r>
          </w:p>
        </w:tc>
      </w:tr>
      <w:tr w:rsidR="008937F4" w:rsidRPr="00C56B0A">
        <w:tc>
          <w:tcPr>
            <w:tcW w:w="1101" w:type="dxa"/>
          </w:tcPr>
          <w:p w:rsidR="008937F4" w:rsidRPr="00703DA9" w:rsidRDefault="008937F4" w:rsidP="00C56B0A">
            <w:pPr>
              <w:spacing w:after="0" w:line="240" w:lineRule="auto"/>
              <w:rPr>
                <w:b/>
                <w:bCs/>
              </w:rPr>
            </w:pPr>
            <w:r>
              <w:rPr>
                <w:b/>
                <w:bCs/>
              </w:rPr>
              <w:t>10</w:t>
            </w:r>
            <w:r w:rsidRPr="00703DA9">
              <w:rPr>
                <w:b/>
                <w:bCs/>
              </w:rPr>
              <w:t>.</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Globalization </w:t>
            </w:r>
            <w:r w:rsidRPr="00703DA9">
              <w:t>and Cultural Identities</w:t>
            </w:r>
            <w:r>
              <w:t xml:space="preserve"> – Part 3</w:t>
            </w:r>
          </w:p>
          <w:p w:rsidR="008937F4" w:rsidRPr="00C56B0A" w:rsidRDefault="008937F4" w:rsidP="00320FF7">
            <w:pPr>
              <w:spacing w:before="60" w:afterLines="60" w:line="240" w:lineRule="auto"/>
              <w:rPr>
                <w:b/>
                <w:bCs/>
              </w:rPr>
            </w:pPr>
            <w:r w:rsidRPr="00C56B0A">
              <w:rPr>
                <w:b/>
                <w:bCs/>
              </w:rPr>
              <w:t xml:space="preserve">Objectives: </w:t>
            </w:r>
            <w:r>
              <w:t>1.1, 1.7, and 1.8 Continued.</w:t>
            </w:r>
          </w:p>
          <w:p w:rsidR="008937F4" w:rsidRPr="00672E6B" w:rsidRDefault="008937F4" w:rsidP="00320FF7">
            <w:pPr>
              <w:spacing w:before="60" w:afterLines="60" w:line="240" w:lineRule="auto"/>
            </w:pPr>
            <w:r w:rsidRPr="00C56B0A">
              <w:rPr>
                <w:b/>
                <w:bCs/>
              </w:rPr>
              <w:t>Materials/Resources:</w:t>
            </w:r>
            <w:r>
              <w:rPr>
                <w:b/>
                <w:bCs/>
              </w:rPr>
              <w:t xml:space="preserve"> </w:t>
            </w:r>
            <w:r>
              <w:t xml:space="preserve"> Two guest speaker of First Nations background .</w:t>
            </w:r>
          </w:p>
          <w:p w:rsidR="008937F4" w:rsidRPr="00286F5D" w:rsidRDefault="008937F4" w:rsidP="00320FF7">
            <w:pPr>
              <w:spacing w:before="60" w:afterLines="60" w:line="240" w:lineRule="auto"/>
            </w:pPr>
            <w:r w:rsidRPr="00C56B0A">
              <w:rPr>
                <w:b/>
                <w:bCs/>
              </w:rPr>
              <w:t>Content:</w:t>
            </w:r>
            <w:r>
              <w:rPr>
                <w:b/>
                <w:bCs/>
              </w:rPr>
              <w:t xml:space="preserve"> </w:t>
            </w:r>
            <w:r>
              <w:t>Introduction of guest speaker. Conduct surveys and question and answer period.</w:t>
            </w:r>
          </w:p>
          <w:p w:rsidR="008937F4" w:rsidRPr="00286F5D" w:rsidRDefault="008937F4" w:rsidP="00320FF7">
            <w:pPr>
              <w:spacing w:before="60" w:afterLines="60" w:line="240" w:lineRule="auto"/>
            </w:pPr>
            <w:r w:rsidRPr="00C56B0A">
              <w:rPr>
                <w:b/>
                <w:bCs/>
              </w:rPr>
              <w:t>Assessment:</w:t>
            </w:r>
            <w:r>
              <w:t xml:space="preserve"> Formal assessment from completed surveys and notes regarding guest speaker.</w:t>
            </w:r>
          </w:p>
        </w:tc>
      </w:tr>
      <w:tr w:rsidR="008937F4" w:rsidRPr="00C56B0A">
        <w:tc>
          <w:tcPr>
            <w:tcW w:w="1101" w:type="dxa"/>
          </w:tcPr>
          <w:p w:rsidR="008937F4" w:rsidRPr="00703DA9" w:rsidRDefault="008937F4" w:rsidP="00C56B0A">
            <w:pPr>
              <w:spacing w:after="0" w:line="240" w:lineRule="auto"/>
              <w:rPr>
                <w:b/>
                <w:bCs/>
              </w:rPr>
            </w:pPr>
            <w:r>
              <w:rPr>
                <w:b/>
                <w:bCs/>
              </w:rPr>
              <w:t>11</w:t>
            </w:r>
            <w:r w:rsidRPr="00703DA9">
              <w:rPr>
                <w:b/>
                <w:bCs/>
              </w:rPr>
              <w:t>.</w:t>
            </w:r>
          </w:p>
        </w:tc>
        <w:tc>
          <w:tcPr>
            <w:tcW w:w="8475" w:type="dxa"/>
          </w:tcPr>
          <w:p w:rsidR="008937F4" w:rsidRPr="00C56B0A" w:rsidRDefault="008937F4" w:rsidP="00320FF7">
            <w:pPr>
              <w:spacing w:before="60" w:afterLines="60" w:line="240" w:lineRule="auto"/>
              <w:rPr>
                <w:b/>
                <w:bCs/>
              </w:rPr>
            </w:pPr>
            <w:r w:rsidRPr="00C56B0A">
              <w:rPr>
                <w:b/>
                <w:bCs/>
              </w:rPr>
              <w:t>Title:</w:t>
            </w:r>
            <w:r>
              <w:rPr>
                <w:b/>
                <w:bCs/>
              </w:rPr>
              <w:t xml:space="preserve"> </w:t>
            </w:r>
            <w:r>
              <w:t xml:space="preserve">Globalization </w:t>
            </w:r>
            <w:r w:rsidRPr="00703DA9">
              <w:t>and Cultural Identities</w:t>
            </w:r>
            <w:r>
              <w:t xml:space="preserve"> – Part 4</w:t>
            </w:r>
          </w:p>
          <w:p w:rsidR="008937F4" w:rsidRPr="00C56B0A" w:rsidRDefault="008937F4" w:rsidP="00320FF7">
            <w:pPr>
              <w:spacing w:before="60" w:afterLines="60" w:line="240" w:lineRule="auto"/>
              <w:rPr>
                <w:b/>
                <w:bCs/>
              </w:rPr>
            </w:pPr>
            <w:r w:rsidRPr="00C56B0A">
              <w:rPr>
                <w:b/>
                <w:bCs/>
              </w:rPr>
              <w:t xml:space="preserve">Objectives: </w:t>
            </w:r>
            <w:r>
              <w:t>1.1, 1.7, and 1.8 Continued.</w:t>
            </w:r>
          </w:p>
          <w:p w:rsidR="008937F4" w:rsidRPr="00C56B0A" w:rsidRDefault="008937F4" w:rsidP="00320FF7">
            <w:pPr>
              <w:spacing w:before="60" w:afterLines="60" w:line="240" w:lineRule="auto"/>
              <w:rPr>
                <w:b/>
                <w:bCs/>
              </w:rPr>
            </w:pPr>
            <w:r w:rsidRPr="00C56B0A">
              <w:rPr>
                <w:b/>
                <w:bCs/>
              </w:rPr>
              <w:t>Materials/Resources:</w:t>
            </w:r>
            <w:r>
              <w:rPr>
                <w:b/>
                <w:bCs/>
              </w:rPr>
              <w:t xml:space="preserve"> </w:t>
            </w:r>
            <w:r>
              <w:t>Two guest speaker representing different cultural communities (for example: Haitians, Belgians, Russians, etc.).</w:t>
            </w:r>
          </w:p>
          <w:p w:rsidR="008937F4" w:rsidRPr="00C56B0A" w:rsidRDefault="008937F4" w:rsidP="00320FF7">
            <w:pPr>
              <w:spacing w:before="60" w:afterLines="60" w:line="240" w:lineRule="auto"/>
              <w:rPr>
                <w:b/>
                <w:bCs/>
              </w:rPr>
            </w:pPr>
            <w:r w:rsidRPr="00C56B0A">
              <w:rPr>
                <w:b/>
                <w:bCs/>
              </w:rPr>
              <w:t>Content:</w:t>
            </w:r>
            <w:r>
              <w:t xml:space="preserve"> Introduction of guest speaker. Conduct surveys and question and answer period.</w:t>
            </w:r>
          </w:p>
          <w:p w:rsidR="008937F4" w:rsidRPr="00C56B0A" w:rsidRDefault="008937F4" w:rsidP="00320FF7">
            <w:pPr>
              <w:spacing w:before="60" w:afterLines="60" w:line="240" w:lineRule="auto"/>
            </w:pPr>
            <w:r w:rsidRPr="00C56B0A">
              <w:rPr>
                <w:b/>
                <w:bCs/>
              </w:rPr>
              <w:t>Assessment:</w:t>
            </w:r>
            <w:r>
              <w:t xml:space="preserve"> Formal assessment from completed surveys and notes regarding guest speaker.</w:t>
            </w:r>
          </w:p>
        </w:tc>
      </w:tr>
      <w:tr w:rsidR="008937F4" w:rsidRPr="00C56B0A">
        <w:tc>
          <w:tcPr>
            <w:tcW w:w="1101" w:type="dxa"/>
          </w:tcPr>
          <w:p w:rsidR="008937F4" w:rsidRPr="00703DA9" w:rsidRDefault="008937F4" w:rsidP="00C56B0A">
            <w:pPr>
              <w:spacing w:after="0" w:line="240" w:lineRule="auto"/>
              <w:rPr>
                <w:b/>
                <w:bCs/>
              </w:rPr>
            </w:pPr>
            <w:r w:rsidRPr="00703DA9">
              <w:rPr>
                <w:b/>
                <w:bCs/>
              </w:rPr>
              <w:t>1</w:t>
            </w:r>
            <w:r>
              <w:rPr>
                <w:b/>
                <w:bCs/>
              </w:rPr>
              <w:t>2.</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Globalization </w:t>
            </w:r>
            <w:r w:rsidRPr="00703DA9">
              <w:t>and Cultural Identities</w:t>
            </w:r>
            <w:r>
              <w:t xml:space="preserve"> – Part 5</w:t>
            </w:r>
          </w:p>
          <w:p w:rsidR="008937F4" w:rsidRPr="00C56B0A" w:rsidRDefault="008937F4" w:rsidP="00320FF7">
            <w:pPr>
              <w:spacing w:before="60" w:afterLines="60" w:line="240" w:lineRule="auto"/>
              <w:rPr>
                <w:b/>
                <w:bCs/>
              </w:rPr>
            </w:pPr>
            <w:r w:rsidRPr="00C56B0A">
              <w:rPr>
                <w:b/>
                <w:bCs/>
              </w:rPr>
              <w:t xml:space="preserve">Objectives: </w:t>
            </w:r>
            <w:r>
              <w:t>1.1, 1.7, and 1.8 Continued.</w:t>
            </w:r>
          </w:p>
          <w:p w:rsidR="008937F4" w:rsidRPr="00286F5D" w:rsidRDefault="008937F4" w:rsidP="00320FF7">
            <w:pPr>
              <w:spacing w:before="60" w:afterLines="60" w:line="240" w:lineRule="auto"/>
            </w:pPr>
            <w:r w:rsidRPr="00C56B0A">
              <w:rPr>
                <w:b/>
                <w:bCs/>
              </w:rPr>
              <w:t>Materials/Resources:</w:t>
            </w:r>
            <w:r>
              <w:t xml:space="preserve"> Completed surveys, white board, marker.</w:t>
            </w:r>
          </w:p>
          <w:p w:rsidR="008937F4" w:rsidRPr="00286F5D" w:rsidRDefault="008937F4" w:rsidP="00320FF7">
            <w:pPr>
              <w:spacing w:before="60" w:afterLines="60" w:line="240" w:lineRule="auto"/>
            </w:pPr>
            <w:r w:rsidRPr="00C56B0A">
              <w:rPr>
                <w:b/>
                <w:bCs/>
              </w:rPr>
              <w:t>Content:</w:t>
            </w:r>
            <w:r>
              <w:t xml:space="preserve"> Share the results of the surveys and notes students took. Rate the impact of globalization in small groups on a scale system. Share results with class and have closing discussion regarding findings and what students’ roles are in addressing the opportunities and challenges of globalization. </w:t>
            </w:r>
          </w:p>
          <w:p w:rsidR="008937F4" w:rsidRPr="00286F5D" w:rsidRDefault="008937F4" w:rsidP="00320FF7">
            <w:pPr>
              <w:spacing w:before="60" w:afterLines="60" w:line="240" w:lineRule="auto"/>
            </w:pPr>
            <w:r w:rsidRPr="00C56B0A">
              <w:rPr>
                <w:b/>
                <w:bCs/>
              </w:rPr>
              <w:t>Assessment:</w:t>
            </w:r>
            <w:r>
              <w:rPr>
                <w:b/>
                <w:bCs/>
              </w:rPr>
              <w:t xml:space="preserve"> </w:t>
            </w:r>
            <w:r>
              <w:t xml:space="preserve"> Informal assessment through participation. </w:t>
            </w:r>
          </w:p>
        </w:tc>
      </w:tr>
      <w:tr w:rsidR="008937F4" w:rsidRPr="00C56B0A">
        <w:tc>
          <w:tcPr>
            <w:tcW w:w="1101" w:type="dxa"/>
          </w:tcPr>
          <w:p w:rsidR="008937F4" w:rsidRPr="00703DA9" w:rsidRDefault="008937F4" w:rsidP="00C56B0A">
            <w:pPr>
              <w:spacing w:after="0" w:line="240" w:lineRule="auto"/>
              <w:rPr>
                <w:b/>
                <w:bCs/>
              </w:rPr>
            </w:pPr>
            <w:r>
              <w:rPr>
                <w:b/>
                <w:bCs/>
              </w:rPr>
              <w:t>13</w:t>
            </w:r>
            <w:r w:rsidRPr="00703DA9">
              <w:rPr>
                <w:b/>
                <w:bCs/>
              </w:rPr>
              <w:t>.</w:t>
            </w:r>
          </w:p>
        </w:tc>
        <w:tc>
          <w:tcPr>
            <w:tcW w:w="8475" w:type="dxa"/>
          </w:tcPr>
          <w:p w:rsidR="008937F4" w:rsidRPr="00286F5D" w:rsidRDefault="008937F4" w:rsidP="00320FF7">
            <w:pPr>
              <w:spacing w:before="60" w:afterLines="60" w:line="240" w:lineRule="auto"/>
            </w:pPr>
            <w:r w:rsidRPr="00C56B0A">
              <w:rPr>
                <w:b/>
                <w:bCs/>
              </w:rPr>
              <w:t>Title:</w:t>
            </w:r>
            <w:r>
              <w:rPr>
                <w:b/>
                <w:bCs/>
              </w:rPr>
              <w:t xml:space="preserve"> </w:t>
            </w:r>
            <w:r>
              <w:t>Enhancing Cultural Identities – Part 1</w:t>
            </w:r>
          </w:p>
          <w:p w:rsidR="008937F4" w:rsidRPr="00286F5D" w:rsidRDefault="008937F4" w:rsidP="00320FF7">
            <w:pPr>
              <w:spacing w:before="60" w:afterLines="60" w:line="240" w:lineRule="auto"/>
            </w:pPr>
            <w:r w:rsidRPr="00C56B0A">
              <w:rPr>
                <w:b/>
                <w:bCs/>
              </w:rPr>
              <w:t>Objectives:</w:t>
            </w:r>
            <w:r w:rsidRPr="00C56B0A">
              <w:t xml:space="preserve"> </w:t>
            </w:r>
            <w:r w:rsidRPr="00703DA9">
              <w:rPr>
                <w:color w:val="000000"/>
                <w:shd w:val="clear" w:color="auto" w:fill="FDFEF5"/>
              </w:rPr>
              <w:t>1.1 -</w:t>
            </w:r>
            <w:r w:rsidRPr="00703DA9">
              <w:t xml:space="preserve"> Acknowledge and appreciate the existence of multiple perspectives in a globalized world</w:t>
            </w:r>
            <w:r w:rsidRPr="00703DA9">
              <w:rPr>
                <w:color w:val="000000"/>
                <w:shd w:val="clear" w:color="auto" w:fill="FDFEF5"/>
              </w:rPr>
              <w:t xml:space="preserve">, 1.2 - </w:t>
            </w:r>
            <w:r w:rsidRPr="00703DA9">
              <w:t>Appreciate why peoples in Canada and other locations strive to promote their cultures, languages, and identities in a globalizing world</w:t>
            </w:r>
            <w:r w:rsidRPr="00703DA9">
              <w:rPr>
                <w:color w:val="000000"/>
                <w:shd w:val="clear" w:color="auto" w:fill="FDFEF5"/>
              </w:rPr>
              <w:t xml:space="preserve">, 1.5 - </w:t>
            </w:r>
            <w:r w:rsidRPr="00703DA9">
              <w:t>Explore understandings and dimensions of globalization (political, economic, social, other contemporary examples)</w:t>
            </w:r>
            <w:r w:rsidRPr="00703DA9">
              <w:rPr>
                <w:color w:val="000000"/>
                <w:shd w:val="clear" w:color="auto" w:fill="FDFEF5"/>
              </w:rPr>
              <w:t>, 1.7</w:t>
            </w:r>
            <w:r w:rsidRPr="00703DA9">
              <w:t xml:space="preserve"> - Examine opportunities presented by globalization to identities and cultures if people in Canada (acculturation, accommodation, cultural revitalization, affirmation of identity, integration</w:t>
            </w:r>
            <w:r>
              <w:t>)</w:t>
            </w:r>
            <w:r w:rsidRPr="00703DA9">
              <w:rPr>
                <w:color w:val="000000"/>
                <w:shd w:val="clear" w:color="auto" w:fill="FDFEF5"/>
              </w:rPr>
              <w:t xml:space="preserve">, 1.8 - </w:t>
            </w:r>
            <w:r w:rsidRPr="00703DA9">
              <w:t>Examine challenges presented by globalization to identities and cultures of people in Canada (assimilation, marginalization, accommodation, integration, homogenization)</w:t>
            </w:r>
            <w:r w:rsidRPr="00703DA9">
              <w:rPr>
                <w:color w:val="000000"/>
                <w:shd w:val="clear" w:color="auto" w:fill="FDFEF5"/>
              </w:rPr>
              <w:t>,</w:t>
            </w:r>
            <w:r>
              <w:rPr>
                <w:color w:val="000000"/>
                <w:shd w:val="clear" w:color="auto" w:fill="FDFEF5"/>
              </w:rPr>
              <w:t xml:space="preserve"> and</w:t>
            </w:r>
            <w:r w:rsidRPr="00703DA9">
              <w:rPr>
                <w:color w:val="000000"/>
                <w:shd w:val="clear" w:color="auto" w:fill="FDFEF5"/>
              </w:rPr>
              <w:t xml:space="preserve"> 1.9 -</w:t>
            </w:r>
            <w:r w:rsidRPr="00703DA9">
              <w:t xml:space="preserve"> Analyze the efforts to promote languages and cultures in Canada in response to globalization</w:t>
            </w:r>
            <w:r w:rsidRPr="00C56B0A">
              <w:t xml:space="preserve"> (language and cultural legislation, revitalization of language and culture)</w:t>
            </w:r>
            <w:r>
              <w:rPr>
                <w:rFonts w:ascii="Verdana" w:hAnsi="Verdana" w:cs="Verdana"/>
                <w:color w:val="000000"/>
                <w:sz w:val="17"/>
                <w:szCs w:val="17"/>
                <w:shd w:val="clear" w:color="auto" w:fill="FDFEF5"/>
              </w:rPr>
              <w:t>.</w:t>
            </w:r>
          </w:p>
          <w:p w:rsidR="008937F4" w:rsidRPr="00B6424C" w:rsidRDefault="008937F4" w:rsidP="00320FF7">
            <w:pPr>
              <w:spacing w:before="60" w:afterLines="60" w:line="240" w:lineRule="auto"/>
            </w:pPr>
            <w:r w:rsidRPr="00C56B0A">
              <w:rPr>
                <w:b/>
                <w:bCs/>
              </w:rPr>
              <w:t>Materials/Resources:</w:t>
            </w:r>
            <w:r>
              <w:rPr>
                <w:b/>
                <w:bCs/>
              </w:rPr>
              <w:t xml:space="preserve"> </w:t>
            </w:r>
            <w:r>
              <w:t xml:space="preserve">Chapter 18 from Website: </w:t>
            </w:r>
            <w:r w:rsidRPr="00B6424C">
              <w:rPr>
                <w:rStyle w:val="Emphasis"/>
                <w:i w:val="0"/>
                <w:iCs w:val="0"/>
                <w:color w:val="000000"/>
                <w:shd w:val="clear" w:color="auto" w:fill="FFFFFF"/>
              </w:rPr>
              <w:t xml:space="preserve">Resistance, Determination and Perseverance of the Lubicon Cree Women </w:t>
            </w:r>
            <w:hyperlink r:id="rId5" w:tgtFrame="_blank" w:history="1">
              <w:r w:rsidRPr="00B6424C">
                <w:rPr>
                  <w:rStyle w:val="Hyperlink"/>
                  <w:color w:val="003399"/>
                  <w:shd w:val="clear" w:color="auto" w:fill="FFFFFF"/>
                </w:rPr>
                <w:t>http://web.idrc.ca/es/ev-64538-201-1-DO_TOPIC.html</w:t>
              </w:r>
            </w:hyperlink>
            <w:r>
              <w:t>, Michif &amp; Metis Culture Document, Intellectual Property, Michif Language Lesson: A Language of Our Own, What I See and Think Charts.</w:t>
            </w:r>
          </w:p>
          <w:p w:rsidR="008937F4" w:rsidRPr="00B6424C" w:rsidRDefault="008937F4" w:rsidP="00320FF7">
            <w:pPr>
              <w:spacing w:before="60" w:afterLines="60" w:line="240" w:lineRule="auto"/>
            </w:pPr>
            <w:r w:rsidRPr="00C56B0A">
              <w:rPr>
                <w:b/>
                <w:bCs/>
              </w:rPr>
              <w:t>Content:</w:t>
            </w:r>
            <w:r>
              <w:t xml:space="preserve"> Students learn how groups might respond to the challenges and opportunities of globalization by formulating proposals to enhance the cultural identities of groups. Discuss ideas that arose in previous lesson, Globalization and Cultural Identities, and how they may fit within this new topic. Have students examine strategies that groups use to promote cultural and linguistic interests, such as language laws, linguistic rights, cultural content legislation, cultural revitalization, linguistic revitalization. Divide students into groups to  complete What I See and Thank Charts by examining the four above documents and identify strategies used as well as challenges and opportunities that globalization presented to these groups.  </w:t>
            </w:r>
          </w:p>
          <w:p w:rsidR="008937F4" w:rsidRPr="000F109E" w:rsidRDefault="008937F4" w:rsidP="00320FF7">
            <w:pPr>
              <w:spacing w:before="60" w:afterLines="60" w:line="240" w:lineRule="auto"/>
            </w:pPr>
            <w:r w:rsidRPr="00C56B0A">
              <w:rPr>
                <w:b/>
                <w:bCs/>
              </w:rPr>
              <w:t>Assessment:</w:t>
            </w:r>
            <w:r>
              <w:t xml:space="preserve"> Formal assessment from completion of What I See and Think Charts.</w:t>
            </w:r>
          </w:p>
        </w:tc>
      </w:tr>
      <w:tr w:rsidR="008937F4" w:rsidRPr="00C56B0A">
        <w:tc>
          <w:tcPr>
            <w:tcW w:w="1101" w:type="dxa"/>
          </w:tcPr>
          <w:p w:rsidR="008937F4" w:rsidRPr="00703DA9" w:rsidRDefault="008937F4" w:rsidP="00C56B0A">
            <w:pPr>
              <w:spacing w:after="0" w:line="240" w:lineRule="auto"/>
              <w:rPr>
                <w:b/>
                <w:bCs/>
              </w:rPr>
            </w:pPr>
            <w:r>
              <w:rPr>
                <w:b/>
                <w:bCs/>
              </w:rPr>
              <w:t>14</w:t>
            </w:r>
            <w:r w:rsidRPr="00703DA9">
              <w:rPr>
                <w:b/>
                <w:bCs/>
              </w:rPr>
              <w:t>.</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Enhancing Cultural Identities – Part 2</w:t>
            </w:r>
          </w:p>
          <w:p w:rsidR="008937F4" w:rsidRPr="000F109E" w:rsidRDefault="008937F4" w:rsidP="00320FF7">
            <w:pPr>
              <w:spacing w:before="60" w:afterLines="60" w:line="240" w:lineRule="auto"/>
            </w:pPr>
            <w:r w:rsidRPr="00C56B0A">
              <w:rPr>
                <w:b/>
                <w:bCs/>
              </w:rPr>
              <w:t xml:space="preserve">Objectives: </w:t>
            </w:r>
            <w:r>
              <w:t>1.1, 1.2, 1.5, 1.7, 1.8, and 1.9 Continued.</w:t>
            </w:r>
          </w:p>
          <w:p w:rsidR="008937F4" w:rsidRPr="000F109E" w:rsidRDefault="008937F4" w:rsidP="00320FF7">
            <w:pPr>
              <w:spacing w:before="60" w:afterLines="60" w:line="240" w:lineRule="auto"/>
            </w:pPr>
            <w:r w:rsidRPr="00C56B0A">
              <w:rPr>
                <w:b/>
                <w:bCs/>
              </w:rPr>
              <w:t>Materials/Resources:</w:t>
            </w:r>
            <w:r>
              <w:t xml:space="preserve"> Completed What I See and Think Charts and Documents from previous lessons, any other case studies students have suggested.</w:t>
            </w:r>
          </w:p>
          <w:p w:rsidR="008937F4" w:rsidRPr="000F109E" w:rsidRDefault="008937F4" w:rsidP="00320FF7">
            <w:pPr>
              <w:spacing w:before="60" w:afterLines="60" w:line="240" w:lineRule="auto"/>
            </w:pPr>
            <w:r w:rsidRPr="00C56B0A">
              <w:rPr>
                <w:b/>
                <w:bCs/>
              </w:rPr>
              <w:t>Content:</w:t>
            </w:r>
            <w:r>
              <w:rPr>
                <w:b/>
                <w:bCs/>
              </w:rPr>
              <w:t xml:space="preserve"> </w:t>
            </w:r>
            <w:r>
              <w:t xml:space="preserve">Brief overview of completed charts. Have students come up with additional strategies that could help the groups in the documents examined realize the opportunities of globalization and reduce the challenges while examining the pros and cons of each strategy. Have students select two strategies each to defend and have them explain why they are better options than other suggested strategies. </w:t>
            </w:r>
          </w:p>
          <w:p w:rsidR="008937F4" w:rsidRPr="00B515DC" w:rsidRDefault="008937F4" w:rsidP="00320FF7">
            <w:pPr>
              <w:spacing w:before="60" w:afterLines="60" w:line="240" w:lineRule="auto"/>
            </w:pPr>
            <w:r w:rsidRPr="00C56B0A">
              <w:rPr>
                <w:b/>
                <w:bCs/>
              </w:rPr>
              <w:t>Assessment:</w:t>
            </w:r>
            <w:r>
              <w:t xml:space="preserve"> Formal assessment from completed strategy defence papers. </w:t>
            </w:r>
          </w:p>
        </w:tc>
      </w:tr>
      <w:tr w:rsidR="008937F4" w:rsidRPr="00C56B0A">
        <w:tc>
          <w:tcPr>
            <w:tcW w:w="1101" w:type="dxa"/>
          </w:tcPr>
          <w:p w:rsidR="008937F4" w:rsidRPr="00703DA9" w:rsidRDefault="008937F4" w:rsidP="00C56B0A">
            <w:pPr>
              <w:spacing w:after="0" w:line="240" w:lineRule="auto"/>
              <w:rPr>
                <w:b/>
                <w:bCs/>
              </w:rPr>
            </w:pPr>
            <w:r>
              <w:rPr>
                <w:b/>
                <w:bCs/>
              </w:rPr>
              <w:t>15.</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Enhancing Cultural Identities – Part 3</w:t>
            </w:r>
          </w:p>
          <w:p w:rsidR="008937F4" w:rsidRPr="00C56B0A" w:rsidRDefault="008937F4" w:rsidP="00320FF7">
            <w:pPr>
              <w:spacing w:before="60" w:afterLines="60" w:line="240" w:lineRule="auto"/>
              <w:rPr>
                <w:b/>
                <w:bCs/>
              </w:rPr>
            </w:pPr>
            <w:r w:rsidRPr="00C56B0A">
              <w:rPr>
                <w:b/>
                <w:bCs/>
              </w:rPr>
              <w:t>Objectives:</w:t>
            </w:r>
            <w:r w:rsidRPr="00C56B0A">
              <w:t xml:space="preserve"> </w:t>
            </w:r>
            <w:r>
              <w:t>1.1, 1.2, 1.5, 1.7, 1.8, and 1.9 Continued</w:t>
            </w:r>
            <w:r w:rsidRPr="00C56B0A">
              <w:t>.</w:t>
            </w:r>
          </w:p>
          <w:p w:rsidR="008937F4" w:rsidRPr="00B515DC" w:rsidRDefault="008937F4" w:rsidP="00320FF7">
            <w:pPr>
              <w:spacing w:before="60" w:afterLines="60" w:line="240" w:lineRule="auto"/>
            </w:pPr>
            <w:r w:rsidRPr="00C56B0A">
              <w:rPr>
                <w:b/>
                <w:bCs/>
              </w:rPr>
              <w:t>Materials/Resources:</w:t>
            </w:r>
            <w:r>
              <w:rPr>
                <w:b/>
                <w:bCs/>
              </w:rPr>
              <w:t xml:space="preserve"> </w:t>
            </w:r>
            <w:r>
              <w:t>Completed strategy defenses, recipe cards, post-its.</w:t>
            </w:r>
          </w:p>
          <w:p w:rsidR="008937F4" w:rsidRPr="00B515DC" w:rsidRDefault="008937F4" w:rsidP="00320FF7">
            <w:pPr>
              <w:spacing w:before="60" w:afterLines="60" w:line="240" w:lineRule="auto"/>
            </w:pPr>
            <w:r w:rsidRPr="00C56B0A">
              <w:rPr>
                <w:b/>
                <w:bCs/>
              </w:rPr>
              <w:t>Content:</w:t>
            </w:r>
            <w:r>
              <w:rPr>
                <w:b/>
                <w:bCs/>
              </w:rPr>
              <w:t xml:space="preserve"> </w:t>
            </w:r>
            <w:r>
              <w:t>Have students write strategy proposals on recipe cards and post them around the classroom. Have all students review strategies and leave post-its regarding clarification that might be needed, suggested revisions, features they like in proposal.  Time for revision of proposals based on class feedback. Presentation of revised proposals to class along with rationales behind proposals.</w:t>
            </w:r>
          </w:p>
          <w:p w:rsidR="008937F4" w:rsidRPr="00B515DC" w:rsidRDefault="008937F4" w:rsidP="00320FF7">
            <w:pPr>
              <w:spacing w:before="60" w:afterLines="60" w:line="240" w:lineRule="auto"/>
            </w:pPr>
            <w:r w:rsidRPr="00C56B0A">
              <w:rPr>
                <w:b/>
                <w:bCs/>
              </w:rPr>
              <w:t>Assessment:</w:t>
            </w:r>
            <w:r>
              <w:rPr>
                <w:b/>
                <w:bCs/>
              </w:rPr>
              <w:t xml:space="preserve"> </w:t>
            </w:r>
            <w:r>
              <w:t xml:space="preserve">Formal assessment based on recipe card activity and presentation of proposal. </w:t>
            </w:r>
          </w:p>
        </w:tc>
      </w:tr>
      <w:tr w:rsidR="008937F4" w:rsidRPr="00C56B0A">
        <w:tc>
          <w:tcPr>
            <w:tcW w:w="1101" w:type="dxa"/>
          </w:tcPr>
          <w:p w:rsidR="008937F4" w:rsidRPr="00703DA9" w:rsidRDefault="008937F4" w:rsidP="00C56B0A">
            <w:pPr>
              <w:spacing w:after="0" w:line="240" w:lineRule="auto"/>
              <w:rPr>
                <w:b/>
                <w:bCs/>
              </w:rPr>
            </w:pPr>
            <w:r>
              <w:rPr>
                <w:b/>
                <w:bCs/>
              </w:rPr>
              <w:t>16.</w:t>
            </w:r>
          </w:p>
        </w:tc>
        <w:tc>
          <w:tcPr>
            <w:tcW w:w="8475" w:type="dxa"/>
          </w:tcPr>
          <w:p w:rsidR="008937F4" w:rsidRPr="00C87933" w:rsidRDefault="008937F4" w:rsidP="00320FF7">
            <w:pPr>
              <w:spacing w:before="60" w:afterLines="60" w:line="240" w:lineRule="auto"/>
            </w:pPr>
            <w:r w:rsidRPr="00C56B0A">
              <w:rPr>
                <w:b/>
                <w:bCs/>
              </w:rPr>
              <w:t>Title:</w:t>
            </w:r>
            <w:r>
              <w:rPr>
                <w:b/>
                <w:bCs/>
              </w:rPr>
              <w:t xml:space="preserve"> </w:t>
            </w:r>
            <w:r>
              <w:t>Global Media and Identity – Part 1</w:t>
            </w:r>
          </w:p>
          <w:p w:rsidR="008937F4" w:rsidRPr="00C56B0A" w:rsidRDefault="008937F4" w:rsidP="00320FF7">
            <w:pPr>
              <w:spacing w:before="60" w:afterLines="60" w:line="240" w:lineRule="auto"/>
              <w:rPr>
                <w:b/>
                <w:bCs/>
              </w:rPr>
            </w:pPr>
            <w:r w:rsidRPr="00C56B0A">
              <w:rPr>
                <w:b/>
                <w:bCs/>
              </w:rPr>
              <w:t>Objectives:</w:t>
            </w:r>
            <w:r w:rsidRPr="00C56B0A">
              <w:t xml:space="preserve"> </w:t>
            </w:r>
            <w:r>
              <w:t xml:space="preserve"> </w:t>
            </w:r>
            <w:r w:rsidRPr="00703DA9">
              <w:rPr>
                <w:color w:val="000000"/>
                <w:shd w:val="clear" w:color="auto" w:fill="FDFEF5"/>
              </w:rPr>
              <w:t xml:space="preserve">1.2 - </w:t>
            </w:r>
            <w:r w:rsidRPr="00703DA9">
              <w:t>Appreciate why peoples in Canada and other locations strive to promote their cultures, languages, and identities in a globalizing world</w:t>
            </w:r>
            <w:r w:rsidRPr="00703DA9">
              <w:rPr>
                <w:color w:val="000000"/>
                <w:shd w:val="clear" w:color="auto" w:fill="FDFEF5"/>
              </w:rPr>
              <w:t xml:space="preserve">, </w:t>
            </w:r>
            <w:r>
              <w:rPr>
                <w:color w:val="000000"/>
                <w:shd w:val="clear" w:color="auto" w:fill="FDFEF5"/>
              </w:rPr>
              <w:t>1.3 -</w:t>
            </w:r>
            <w:r w:rsidRPr="00C56B0A">
              <w:t xml:space="preserve"> Appreciate how identities and cultures shape, and are shaped by globalization</w:t>
            </w:r>
            <w:r>
              <w:t>,</w:t>
            </w:r>
            <w:r>
              <w:rPr>
                <w:color w:val="000000"/>
                <w:shd w:val="clear" w:color="auto" w:fill="FDFEF5"/>
              </w:rPr>
              <w:t xml:space="preserve"> </w:t>
            </w:r>
            <w:r w:rsidRPr="00703DA9">
              <w:rPr>
                <w:color w:val="000000"/>
                <w:shd w:val="clear" w:color="auto" w:fill="FDFEF5"/>
              </w:rPr>
              <w:t xml:space="preserve">1.5 - </w:t>
            </w:r>
            <w:r w:rsidRPr="00703DA9">
              <w:t>Explore understandings and dimensions of globalization (political, economic, social, other contemporary examples)</w:t>
            </w:r>
            <w:r w:rsidRPr="00703DA9">
              <w:rPr>
                <w:color w:val="000000"/>
                <w:shd w:val="clear" w:color="auto" w:fill="FDFEF5"/>
              </w:rPr>
              <w:t xml:space="preserve">, </w:t>
            </w:r>
            <w:r>
              <w:rPr>
                <w:color w:val="000000"/>
                <w:shd w:val="clear" w:color="auto" w:fill="FDFEF5"/>
              </w:rPr>
              <w:t xml:space="preserve">1.6 – Explore the impact of communications technology and media on diversity ( universalization of pop culture, hybridization, diversification), </w:t>
            </w:r>
            <w:r w:rsidRPr="00703DA9">
              <w:rPr>
                <w:color w:val="000000"/>
                <w:shd w:val="clear" w:color="auto" w:fill="FDFEF5"/>
              </w:rPr>
              <w:t>1.7</w:t>
            </w:r>
            <w:r w:rsidRPr="00703DA9">
              <w:t xml:space="preserve"> - Examine opportunities presented by globalization to identities and cultures if people in Canada (acculturation, accommodation, cultural revitalization, affirmation of identity, integration</w:t>
            </w:r>
            <w:r>
              <w:t>)</w:t>
            </w:r>
            <w:r w:rsidRPr="00703DA9">
              <w:rPr>
                <w:color w:val="000000"/>
                <w:shd w:val="clear" w:color="auto" w:fill="FDFEF5"/>
              </w:rPr>
              <w:t xml:space="preserve">, 1.8 - </w:t>
            </w:r>
            <w:r w:rsidRPr="00703DA9">
              <w:t>Examine challenges presented by globalization to identities and cultures of people in Canada (assimilation, marginalization, accommodation, integration, homogenization)</w:t>
            </w:r>
            <w:r w:rsidRPr="00703DA9">
              <w:rPr>
                <w:color w:val="000000"/>
                <w:shd w:val="clear" w:color="auto" w:fill="FDFEF5"/>
              </w:rPr>
              <w:t>,</w:t>
            </w:r>
            <w:r>
              <w:rPr>
                <w:color w:val="000000"/>
                <w:shd w:val="clear" w:color="auto" w:fill="FDFEF5"/>
              </w:rPr>
              <w:t xml:space="preserve"> and</w:t>
            </w:r>
            <w:r w:rsidRPr="00703DA9">
              <w:rPr>
                <w:color w:val="000000"/>
                <w:shd w:val="clear" w:color="auto" w:fill="FDFEF5"/>
              </w:rPr>
              <w:t xml:space="preserve"> 1.9 -</w:t>
            </w:r>
            <w:r w:rsidRPr="00703DA9">
              <w:t xml:space="preserve"> Analyze the efforts to promote languages and cultures in Canada in response to globalization</w:t>
            </w:r>
            <w:r w:rsidRPr="00C56B0A">
              <w:t xml:space="preserve"> (language and cultural legislation, revitalization of language and culture)</w:t>
            </w:r>
            <w:r>
              <w:rPr>
                <w:rFonts w:ascii="Verdana" w:hAnsi="Verdana" w:cs="Verdana"/>
                <w:color w:val="000000"/>
                <w:sz w:val="17"/>
                <w:szCs w:val="17"/>
                <w:shd w:val="clear" w:color="auto" w:fill="FDFEF5"/>
              </w:rPr>
              <w:t>.</w:t>
            </w:r>
          </w:p>
          <w:p w:rsidR="008937F4" w:rsidRPr="00C56B0A" w:rsidRDefault="008937F4" w:rsidP="00320FF7">
            <w:pPr>
              <w:tabs>
                <w:tab w:val="center" w:pos="4129"/>
              </w:tabs>
              <w:spacing w:before="60" w:afterLines="60" w:line="240" w:lineRule="auto"/>
              <w:rPr>
                <w:b/>
                <w:bCs/>
              </w:rPr>
            </w:pPr>
            <w:r w:rsidRPr="00C56B0A">
              <w:rPr>
                <w:b/>
                <w:bCs/>
              </w:rPr>
              <w:t>Materials/Resources:</w:t>
            </w:r>
            <w:r>
              <w:rPr>
                <w:b/>
                <w:bCs/>
              </w:rPr>
              <w:t xml:space="preserve"> </w:t>
            </w:r>
            <w:r>
              <w:t xml:space="preserve">Computer lab with internet access. </w:t>
            </w:r>
            <w:r>
              <w:rPr>
                <w:b/>
                <w:bCs/>
              </w:rPr>
              <w:tab/>
            </w:r>
          </w:p>
          <w:p w:rsidR="008937F4" w:rsidRPr="00C87933" w:rsidRDefault="008937F4" w:rsidP="00320FF7">
            <w:pPr>
              <w:spacing w:before="60" w:afterLines="60" w:line="240" w:lineRule="auto"/>
            </w:pPr>
            <w:r w:rsidRPr="00C56B0A">
              <w:rPr>
                <w:b/>
                <w:bCs/>
              </w:rPr>
              <w:t>Content:</w:t>
            </w:r>
            <w:r>
              <w:rPr>
                <w:b/>
                <w:bCs/>
              </w:rPr>
              <w:t xml:space="preserve"> </w:t>
            </w:r>
            <w:r>
              <w:t>Students will explore the influence of global media on cultural identities by comparing the advertising and products/services that multinational corporations offer in different cultural settings by: Exploring websites of multination corporations (such as Disney, McDonald’s, Nike, and Coca-Cola) and exploring the different aspects (such as advertising) of the different regions that they conduct business. Gathering information on three different regions relating to marketing and products/services.</w:t>
            </w:r>
          </w:p>
          <w:p w:rsidR="008937F4" w:rsidRPr="00E87B84" w:rsidRDefault="008937F4" w:rsidP="00320FF7">
            <w:pPr>
              <w:spacing w:before="60" w:afterLines="60" w:line="240" w:lineRule="auto"/>
            </w:pPr>
            <w:r w:rsidRPr="00C56B0A">
              <w:rPr>
                <w:b/>
                <w:bCs/>
              </w:rPr>
              <w:t>Assessment:</w:t>
            </w:r>
            <w:r>
              <w:rPr>
                <w:b/>
                <w:bCs/>
              </w:rPr>
              <w:t xml:space="preserve"> </w:t>
            </w:r>
            <w:r>
              <w:t xml:space="preserve">No assessment for this lesson. </w:t>
            </w:r>
          </w:p>
        </w:tc>
      </w:tr>
      <w:tr w:rsidR="008937F4" w:rsidRPr="00C56B0A">
        <w:tc>
          <w:tcPr>
            <w:tcW w:w="1101" w:type="dxa"/>
          </w:tcPr>
          <w:p w:rsidR="008937F4" w:rsidRPr="00703DA9" w:rsidRDefault="008937F4" w:rsidP="00C56B0A">
            <w:pPr>
              <w:spacing w:after="0" w:line="240" w:lineRule="auto"/>
              <w:rPr>
                <w:b/>
                <w:bCs/>
              </w:rPr>
            </w:pPr>
            <w:r>
              <w:rPr>
                <w:b/>
                <w:bCs/>
              </w:rPr>
              <w:t>17.</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Global Media and Identity – Part 2</w:t>
            </w:r>
          </w:p>
          <w:p w:rsidR="008937F4" w:rsidRDefault="008937F4" w:rsidP="00320FF7">
            <w:pPr>
              <w:spacing w:before="60" w:afterLines="60" w:line="240" w:lineRule="auto"/>
            </w:pPr>
            <w:r w:rsidRPr="00C56B0A">
              <w:rPr>
                <w:b/>
                <w:bCs/>
              </w:rPr>
              <w:t>Objectives:</w:t>
            </w:r>
            <w:r w:rsidRPr="00C56B0A">
              <w:t xml:space="preserve"> </w:t>
            </w:r>
            <w:r w:rsidRPr="00166C53">
              <w:rPr>
                <w:color w:val="000000"/>
                <w:shd w:val="clear" w:color="auto" w:fill="FDFEF5"/>
              </w:rPr>
              <w:t>1.2, 1.3, 1.5, 1.6, 1.7, 1.8, 1.9</w:t>
            </w:r>
            <w:r>
              <w:rPr>
                <w:color w:val="000000"/>
                <w:shd w:val="clear" w:color="auto" w:fill="FDFEF5"/>
              </w:rPr>
              <w:t xml:space="preserve"> Continued.</w:t>
            </w:r>
          </w:p>
          <w:p w:rsidR="008937F4" w:rsidRPr="00B55AB4" w:rsidRDefault="008937F4" w:rsidP="00320FF7">
            <w:pPr>
              <w:spacing w:before="60" w:afterLines="60" w:line="240" w:lineRule="auto"/>
            </w:pPr>
            <w:r w:rsidRPr="00C56B0A">
              <w:rPr>
                <w:b/>
                <w:bCs/>
              </w:rPr>
              <w:t>Materials/Resources:</w:t>
            </w:r>
            <w:r>
              <w:rPr>
                <w:b/>
                <w:bCs/>
              </w:rPr>
              <w:t xml:space="preserve"> </w:t>
            </w:r>
            <w:r>
              <w:t>Poster paper, markers, notes from previous lessons.</w:t>
            </w:r>
          </w:p>
          <w:p w:rsidR="008937F4" w:rsidRPr="00B55AB4" w:rsidRDefault="008937F4" w:rsidP="00320FF7">
            <w:pPr>
              <w:spacing w:before="60" w:afterLines="60" w:line="240" w:lineRule="auto"/>
            </w:pPr>
            <w:r w:rsidRPr="00C56B0A">
              <w:rPr>
                <w:b/>
                <w:bCs/>
              </w:rPr>
              <w:t>Content:</w:t>
            </w:r>
            <w:r>
              <w:t xml:space="preserve"> Create Venn diagrams to record similarities and differences found between the three regions. Rate the degree that the multinational corporation promotes cultural diversity or homogenized culture on a scale system. Introduction of presentation regarding findings and class time to start presentations of findings with evidence from websites to support positions.</w:t>
            </w:r>
          </w:p>
          <w:p w:rsidR="008937F4" w:rsidRPr="00B55AB4" w:rsidRDefault="008937F4" w:rsidP="00320FF7">
            <w:pPr>
              <w:spacing w:before="60" w:afterLines="60" w:line="240" w:lineRule="auto"/>
            </w:pPr>
            <w:r w:rsidRPr="00C56B0A">
              <w:rPr>
                <w:b/>
                <w:bCs/>
              </w:rPr>
              <w:t>Assessment:</w:t>
            </w:r>
            <w:r>
              <w:rPr>
                <w:b/>
                <w:bCs/>
              </w:rPr>
              <w:t xml:space="preserve"> </w:t>
            </w:r>
            <w:r>
              <w:t>Formal assessment from completion of Venn diagrams.</w:t>
            </w:r>
          </w:p>
        </w:tc>
      </w:tr>
      <w:tr w:rsidR="008937F4" w:rsidRPr="00C56B0A">
        <w:tc>
          <w:tcPr>
            <w:tcW w:w="1101" w:type="dxa"/>
          </w:tcPr>
          <w:p w:rsidR="008937F4" w:rsidRPr="00703DA9" w:rsidRDefault="008937F4" w:rsidP="00C56B0A">
            <w:pPr>
              <w:spacing w:after="0" w:line="240" w:lineRule="auto"/>
              <w:rPr>
                <w:b/>
                <w:bCs/>
              </w:rPr>
            </w:pPr>
            <w:r>
              <w:rPr>
                <w:b/>
                <w:bCs/>
              </w:rPr>
              <w:t>18.</w:t>
            </w:r>
          </w:p>
        </w:tc>
        <w:tc>
          <w:tcPr>
            <w:tcW w:w="8475" w:type="dxa"/>
          </w:tcPr>
          <w:p w:rsidR="008937F4" w:rsidRPr="00C56B0A" w:rsidRDefault="008937F4" w:rsidP="00320FF7">
            <w:pPr>
              <w:spacing w:before="60" w:afterLines="60" w:line="240" w:lineRule="auto"/>
              <w:rPr>
                <w:b/>
                <w:bCs/>
              </w:rPr>
            </w:pPr>
            <w:r w:rsidRPr="00C56B0A">
              <w:rPr>
                <w:b/>
                <w:bCs/>
              </w:rPr>
              <w:t>Title:</w:t>
            </w:r>
            <w:r>
              <w:t xml:space="preserve"> Global Media and Identity – Part 3</w:t>
            </w:r>
          </w:p>
          <w:p w:rsidR="008937F4" w:rsidRDefault="008937F4" w:rsidP="00320FF7">
            <w:pPr>
              <w:spacing w:before="60" w:afterLines="60" w:line="240" w:lineRule="auto"/>
            </w:pPr>
            <w:r w:rsidRPr="00C56B0A">
              <w:rPr>
                <w:b/>
                <w:bCs/>
              </w:rPr>
              <w:t>Objectives:</w:t>
            </w:r>
            <w:r w:rsidRPr="00C56B0A">
              <w:t xml:space="preserve"> </w:t>
            </w:r>
            <w:r w:rsidRPr="00166C53">
              <w:rPr>
                <w:color w:val="000000"/>
                <w:shd w:val="clear" w:color="auto" w:fill="FDFEF5"/>
              </w:rPr>
              <w:t>1.2, 1.3, 1.5, 1.6, 1.7, 1.8, 1.9</w:t>
            </w:r>
            <w:r>
              <w:rPr>
                <w:color w:val="000000"/>
                <w:shd w:val="clear" w:color="auto" w:fill="FDFEF5"/>
              </w:rPr>
              <w:t xml:space="preserve"> Continued.</w:t>
            </w:r>
          </w:p>
          <w:p w:rsidR="008937F4" w:rsidRPr="00B55AB4" w:rsidRDefault="008937F4" w:rsidP="00320FF7">
            <w:pPr>
              <w:spacing w:before="60" w:afterLines="60" w:line="240" w:lineRule="auto"/>
            </w:pPr>
            <w:r w:rsidRPr="00C56B0A">
              <w:rPr>
                <w:b/>
                <w:bCs/>
              </w:rPr>
              <w:t>Materials/Resources:</w:t>
            </w:r>
            <w:r>
              <w:rPr>
                <w:b/>
                <w:bCs/>
              </w:rPr>
              <w:t xml:space="preserve"> </w:t>
            </w:r>
            <w:r>
              <w:t>Completed Venn diagrams.</w:t>
            </w:r>
          </w:p>
          <w:p w:rsidR="008937F4" w:rsidRPr="00B55AB4" w:rsidRDefault="008937F4" w:rsidP="00320FF7">
            <w:pPr>
              <w:spacing w:before="60" w:afterLines="60" w:line="240" w:lineRule="auto"/>
            </w:pPr>
            <w:r w:rsidRPr="00C56B0A">
              <w:rPr>
                <w:b/>
                <w:bCs/>
              </w:rPr>
              <w:t>Content:</w:t>
            </w:r>
            <w:r>
              <w:rPr>
                <w:b/>
                <w:bCs/>
              </w:rPr>
              <w:t xml:space="preserve"> </w:t>
            </w:r>
            <w:r>
              <w:t xml:space="preserve">Presentations of findings with evidence from websites to support positions. </w:t>
            </w:r>
          </w:p>
          <w:p w:rsidR="008937F4" w:rsidRPr="00B55AB4" w:rsidRDefault="008937F4" w:rsidP="00320FF7">
            <w:pPr>
              <w:spacing w:before="60" w:afterLines="60" w:line="240" w:lineRule="auto"/>
            </w:pPr>
            <w:r w:rsidRPr="00C56B0A">
              <w:rPr>
                <w:b/>
                <w:bCs/>
              </w:rPr>
              <w:t>Assessment:</w:t>
            </w:r>
            <w:r>
              <w:rPr>
                <w:b/>
                <w:bCs/>
              </w:rPr>
              <w:t xml:space="preserve"> </w:t>
            </w:r>
            <w:r>
              <w:t xml:space="preserve">Formal assessment from completion of presentation. </w:t>
            </w:r>
          </w:p>
        </w:tc>
      </w:tr>
      <w:tr w:rsidR="008937F4" w:rsidRPr="00C56B0A">
        <w:tc>
          <w:tcPr>
            <w:tcW w:w="1101" w:type="dxa"/>
          </w:tcPr>
          <w:p w:rsidR="008937F4" w:rsidRPr="00703DA9" w:rsidRDefault="008937F4" w:rsidP="00C56B0A">
            <w:pPr>
              <w:spacing w:after="0" w:line="240" w:lineRule="auto"/>
              <w:rPr>
                <w:b/>
                <w:bCs/>
              </w:rPr>
            </w:pPr>
            <w:r>
              <w:rPr>
                <w:b/>
                <w:bCs/>
              </w:rPr>
              <w:t>19.</w:t>
            </w:r>
          </w:p>
        </w:tc>
        <w:tc>
          <w:tcPr>
            <w:tcW w:w="8475" w:type="dxa"/>
          </w:tcPr>
          <w:p w:rsidR="008937F4" w:rsidRPr="00325745" w:rsidRDefault="008937F4" w:rsidP="00320FF7">
            <w:pPr>
              <w:spacing w:before="60" w:afterLines="60" w:line="240" w:lineRule="auto"/>
            </w:pPr>
            <w:r w:rsidRPr="00C56B0A">
              <w:rPr>
                <w:b/>
                <w:bCs/>
              </w:rPr>
              <w:t>Title:</w:t>
            </w:r>
            <w:r>
              <w:t xml:space="preserve"> The Future of Collective and Individual Identities – Part 1</w:t>
            </w:r>
          </w:p>
          <w:p w:rsidR="008937F4" w:rsidRPr="00C56B0A" w:rsidRDefault="008937F4" w:rsidP="00320FF7">
            <w:pPr>
              <w:spacing w:before="60" w:afterLines="60" w:line="240" w:lineRule="auto"/>
              <w:rPr>
                <w:b/>
                <w:bCs/>
              </w:rPr>
            </w:pPr>
            <w:r w:rsidRPr="00C56B0A">
              <w:rPr>
                <w:b/>
                <w:bCs/>
              </w:rPr>
              <w:t>Objectives:</w:t>
            </w:r>
            <w:r>
              <w:rPr>
                <w:b/>
                <w:bCs/>
              </w:rPr>
              <w:t xml:space="preserve"> </w:t>
            </w:r>
            <w:r w:rsidRPr="00166C53">
              <w:rPr>
                <w:color w:val="000000"/>
                <w:shd w:val="clear" w:color="auto" w:fill="FDFEF5"/>
              </w:rPr>
              <w:t>1.1</w:t>
            </w:r>
            <w:r>
              <w:rPr>
                <w:color w:val="000000"/>
                <w:shd w:val="clear" w:color="auto" w:fill="FDFEF5"/>
              </w:rPr>
              <w:t xml:space="preserve"> - </w:t>
            </w:r>
            <w:r w:rsidRPr="00703DA9">
              <w:t>Acknowledge and appreciate the existence of multiple perspectives in a globalized world</w:t>
            </w:r>
            <w:r w:rsidRPr="00703DA9">
              <w:rPr>
                <w:color w:val="000000"/>
                <w:shd w:val="clear" w:color="auto" w:fill="FDFEF5"/>
              </w:rPr>
              <w:t>,</w:t>
            </w:r>
            <w:r w:rsidRPr="00166C53">
              <w:rPr>
                <w:color w:val="000000"/>
                <w:shd w:val="clear" w:color="auto" w:fill="FDFEF5"/>
              </w:rPr>
              <w:t xml:space="preserve"> 1.2</w:t>
            </w:r>
            <w:r>
              <w:rPr>
                <w:color w:val="000000"/>
                <w:shd w:val="clear" w:color="auto" w:fill="FDFEF5"/>
              </w:rPr>
              <w:t xml:space="preserve"> - </w:t>
            </w:r>
            <w:r w:rsidRPr="00703DA9">
              <w:t>Appreciate why peoples in Canada and other locations strive to promote their cultures, languages, and identities in a globalizing world</w:t>
            </w:r>
            <w:r w:rsidRPr="00703DA9">
              <w:rPr>
                <w:color w:val="000000"/>
                <w:shd w:val="clear" w:color="auto" w:fill="FDFEF5"/>
              </w:rPr>
              <w:t>,</w:t>
            </w:r>
            <w:r>
              <w:rPr>
                <w:color w:val="000000"/>
                <w:shd w:val="clear" w:color="auto" w:fill="FDFEF5"/>
              </w:rPr>
              <w:t xml:space="preserve"> </w:t>
            </w:r>
            <w:r w:rsidRPr="00703DA9">
              <w:rPr>
                <w:color w:val="000000"/>
                <w:shd w:val="clear" w:color="auto" w:fill="FDFEF5"/>
              </w:rPr>
              <w:t>1.7</w:t>
            </w:r>
            <w:r w:rsidRPr="00703DA9">
              <w:t xml:space="preserve"> - Examine opportunities presented by globalization to identities and cultures if people in Canada (acculturation, accommodation, cultural revitalization, affirmation of identity, integration</w:t>
            </w:r>
            <w:r>
              <w:t>)</w:t>
            </w:r>
            <w:r w:rsidRPr="00703DA9">
              <w:rPr>
                <w:color w:val="000000"/>
                <w:shd w:val="clear" w:color="auto" w:fill="FDFEF5"/>
              </w:rPr>
              <w:t>,</w:t>
            </w:r>
            <w:r>
              <w:rPr>
                <w:color w:val="000000"/>
                <w:shd w:val="clear" w:color="auto" w:fill="FDFEF5"/>
              </w:rPr>
              <w:t xml:space="preserve"> and</w:t>
            </w:r>
            <w:r w:rsidRPr="00703DA9">
              <w:rPr>
                <w:color w:val="000000"/>
                <w:shd w:val="clear" w:color="auto" w:fill="FDFEF5"/>
              </w:rPr>
              <w:t xml:space="preserve"> 1.8 - </w:t>
            </w:r>
            <w:r w:rsidRPr="00703DA9">
              <w:t>Examine challenges presented by globalization to identities and cultures of people in Canada (assimilation, marginalization, accommodation, integration, homogenization)</w:t>
            </w:r>
            <w:r>
              <w:rPr>
                <w:color w:val="000000"/>
                <w:shd w:val="clear" w:color="auto" w:fill="FDFEF5"/>
              </w:rPr>
              <w:t>.</w:t>
            </w:r>
          </w:p>
          <w:p w:rsidR="008937F4" w:rsidRPr="00A36892" w:rsidRDefault="008937F4" w:rsidP="00320FF7">
            <w:pPr>
              <w:spacing w:before="60" w:afterLines="60" w:line="240" w:lineRule="auto"/>
            </w:pPr>
            <w:r w:rsidRPr="00C56B0A">
              <w:rPr>
                <w:b/>
                <w:bCs/>
              </w:rPr>
              <w:t>Materials/Resources:</w:t>
            </w:r>
            <w:r>
              <w:rPr>
                <w:b/>
                <w:bCs/>
              </w:rPr>
              <w:t xml:space="preserve"> </w:t>
            </w:r>
            <w:r>
              <w:t>Poster paper, markers.</w:t>
            </w:r>
          </w:p>
          <w:p w:rsidR="008937F4" w:rsidRPr="00325745" w:rsidRDefault="008937F4" w:rsidP="00320FF7">
            <w:pPr>
              <w:spacing w:before="60" w:afterLines="60" w:line="240" w:lineRule="auto"/>
            </w:pPr>
            <w:r w:rsidRPr="00C56B0A">
              <w:rPr>
                <w:b/>
                <w:bCs/>
              </w:rPr>
              <w:t>Content:</w:t>
            </w:r>
            <w:r>
              <w:rPr>
                <w:b/>
                <w:bCs/>
              </w:rPr>
              <w:t xml:space="preserve"> </w:t>
            </w:r>
            <w:r>
              <w:t xml:space="preserve">Explore the cultural implications of globalization by deciding whether or not the forces of globalization are healthy for collective and individual identities. In other words, to what extent should globalization shape our identities? Discuss the impact of globalization on identities. Use a word web to review the impacts of globalization in identity – this will be a good review of previous lessons and refresh students memories of topics covered and will help them in creating their final projects. The word web should also identify health versus unhealthy features of individual and collective identities. Introduce the question: “To what extend is globalization healthy for collective and individual identities?” And ask students to come up with three to six reasons to support their position on the question that will be presented to class. </w:t>
            </w:r>
          </w:p>
          <w:p w:rsidR="008937F4" w:rsidRPr="00A36892" w:rsidRDefault="008937F4" w:rsidP="00320FF7">
            <w:pPr>
              <w:spacing w:before="60" w:afterLines="60" w:line="240" w:lineRule="auto"/>
            </w:pPr>
            <w:r w:rsidRPr="00C56B0A">
              <w:rPr>
                <w:b/>
                <w:bCs/>
              </w:rPr>
              <w:t>Assessment:</w:t>
            </w:r>
            <w:r>
              <w:t xml:space="preserve"> Formal assessment from completion of word web. </w:t>
            </w:r>
          </w:p>
        </w:tc>
      </w:tr>
      <w:tr w:rsidR="008937F4" w:rsidRPr="00C56B0A">
        <w:tc>
          <w:tcPr>
            <w:tcW w:w="1101" w:type="dxa"/>
          </w:tcPr>
          <w:p w:rsidR="008937F4" w:rsidRPr="00703DA9" w:rsidRDefault="008937F4" w:rsidP="00C56B0A">
            <w:pPr>
              <w:spacing w:after="0" w:line="240" w:lineRule="auto"/>
              <w:rPr>
                <w:b/>
                <w:bCs/>
              </w:rPr>
            </w:pPr>
            <w:r>
              <w:rPr>
                <w:b/>
                <w:bCs/>
              </w:rPr>
              <w:t>20.</w:t>
            </w:r>
          </w:p>
        </w:tc>
        <w:tc>
          <w:tcPr>
            <w:tcW w:w="8475" w:type="dxa"/>
          </w:tcPr>
          <w:p w:rsidR="008937F4" w:rsidRPr="00A36892" w:rsidRDefault="008937F4" w:rsidP="00320FF7">
            <w:pPr>
              <w:spacing w:before="60" w:afterLines="60" w:line="240" w:lineRule="auto"/>
            </w:pPr>
            <w:r w:rsidRPr="00C56B0A">
              <w:rPr>
                <w:b/>
                <w:bCs/>
              </w:rPr>
              <w:t>Title:</w:t>
            </w:r>
            <w:r>
              <w:t xml:space="preserve"> The Future of Collective and Individual Identities – Part 2</w:t>
            </w:r>
          </w:p>
          <w:p w:rsidR="008937F4" w:rsidRPr="00A36892" w:rsidRDefault="008937F4" w:rsidP="00320FF7">
            <w:pPr>
              <w:spacing w:before="60" w:afterLines="60" w:line="240" w:lineRule="auto"/>
            </w:pPr>
            <w:r w:rsidRPr="00C56B0A">
              <w:rPr>
                <w:b/>
                <w:bCs/>
              </w:rPr>
              <w:t>Objectives:</w:t>
            </w:r>
            <w:r>
              <w:t xml:space="preserve"> 1.1, 1.2, 1.7, and 1.8 Continued.</w:t>
            </w:r>
          </w:p>
          <w:p w:rsidR="008937F4" w:rsidRPr="00E87B84" w:rsidRDefault="008937F4" w:rsidP="00320FF7">
            <w:pPr>
              <w:spacing w:before="60" w:afterLines="60" w:line="240" w:lineRule="auto"/>
            </w:pPr>
            <w:r w:rsidRPr="00C56B0A">
              <w:rPr>
                <w:b/>
                <w:bCs/>
              </w:rPr>
              <w:t>Materials/Resources:</w:t>
            </w:r>
            <w:r>
              <w:rPr>
                <w:b/>
                <w:bCs/>
              </w:rPr>
              <w:t xml:space="preserve"> </w:t>
            </w:r>
            <w:r>
              <w:t xml:space="preserve"> No materials/resources needed for this lesson.</w:t>
            </w:r>
          </w:p>
          <w:p w:rsidR="008937F4" w:rsidRPr="00A36892" w:rsidRDefault="008937F4" w:rsidP="00320FF7">
            <w:pPr>
              <w:spacing w:before="60" w:afterLines="60" w:line="240" w:lineRule="auto"/>
            </w:pPr>
            <w:r w:rsidRPr="00C56B0A">
              <w:rPr>
                <w:b/>
                <w:bCs/>
              </w:rPr>
              <w:t>Content:</w:t>
            </w:r>
            <w:r>
              <w:t xml:space="preserve"> Have students exchange reasons they created in the previous lesson with a partner who will suggest ways to improve the clarity and/or suggest additional reasons for support. Refinement of reasons. Introduction of the concept of a U-shaped debate.</w:t>
            </w:r>
          </w:p>
          <w:p w:rsidR="008937F4" w:rsidRPr="005B6AB9" w:rsidRDefault="008937F4" w:rsidP="00320FF7">
            <w:pPr>
              <w:spacing w:before="60" w:afterLines="60" w:line="240" w:lineRule="auto"/>
            </w:pPr>
            <w:r w:rsidRPr="00C56B0A">
              <w:rPr>
                <w:b/>
                <w:bCs/>
              </w:rPr>
              <w:t>Assessment:</w:t>
            </w:r>
            <w:r>
              <w:rPr>
                <w:b/>
                <w:bCs/>
              </w:rPr>
              <w:t xml:space="preserve"> </w:t>
            </w:r>
            <w:r>
              <w:t xml:space="preserve"> No assessment for this lesson. </w:t>
            </w:r>
          </w:p>
        </w:tc>
      </w:tr>
      <w:tr w:rsidR="008937F4" w:rsidRPr="00C56B0A">
        <w:tc>
          <w:tcPr>
            <w:tcW w:w="1101" w:type="dxa"/>
          </w:tcPr>
          <w:p w:rsidR="008937F4" w:rsidRPr="00703DA9" w:rsidRDefault="008937F4" w:rsidP="00C56B0A">
            <w:pPr>
              <w:spacing w:after="0" w:line="240" w:lineRule="auto"/>
              <w:rPr>
                <w:b/>
                <w:bCs/>
              </w:rPr>
            </w:pPr>
            <w:r>
              <w:rPr>
                <w:b/>
                <w:bCs/>
              </w:rPr>
              <w:t>21.</w:t>
            </w:r>
          </w:p>
        </w:tc>
        <w:tc>
          <w:tcPr>
            <w:tcW w:w="8475" w:type="dxa"/>
          </w:tcPr>
          <w:p w:rsidR="008937F4" w:rsidRPr="00A36892" w:rsidRDefault="008937F4" w:rsidP="00320FF7">
            <w:pPr>
              <w:spacing w:before="60" w:afterLines="60" w:line="240" w:lineRule="auto"/>
            </w:pPr>
            <w:r w:rsidRPr="00C56B0A">
              <w:rPr>
                <w:b/>
                <w:bCs/>
              </w:rPr>
              <w:t>Title:</w:t>
            </w:r>
            <w:r>
              <w:t xml:space="preserve"> The Future of Collective and Individual Identities – Part 3</w:t>
            </w:r>
          </w:p>
          <w:p w:rsidR="008937F4" w:rsidRPr="00A36892" w:rsidRDefault="008937F4" w:rsidP="00320FF7">
            <w:pPr>
              <w:spacing w:before="60" w:afterLines="60" w:line="240" w:lineRule="auto"/>
            </w:pPr>
            <w:r w:rsidRPr="00C56B0A">
              <w:rPr>
                <w:b/>
                <w:bCs/>
              </w:rPr>
              <w:t>Objectives:</w:t>
            </w:r>
            <w:r>
              <w:t xml:space="preserve"> 1.1, 1.2, 1.7, and 1.8 Continued.</w:t>
            </w:r>
          </w:p>
          <w:p w:rsidR="008937F4" w:rsidRPr="00C56B0A" w:rsidRDefault="008937F4" w:rsidP="00320FF7">
            <w:pPr>
              <w:spacing w:before="60" w:afterLines="60" w:line="240" w:lineRule="auto"/>
              <w:rPr>
                <w:b/>
                <w:bCs/>
              </w:rPr>
            </w:pPr>
            <w:r w:rsidRPr="00C56B0A">
              <w:rPr>
                <w:b/>
                <w:bCs/>
              </w:rPr>
              <w:t>Materials/Resources:</w:t>
            </w:r>
            <w:r>
              <w:rPr>
                <w:b/>
                <w:bCs/>
              </w:rPr>
              <w:t xml:space="preserve"> </w:t>
            </w:r>
            <w:r>
              <w:t>No materials/resources needed for this lesson.</w:t>
            </w:r>
          </w:p>
          <w:p w:rsidR="008937F4" w:rsidRPr="00A36892" w:rsidRDefault="008937F4" w:rsidP="00320FF7">
            <w:pPr>
              <w:spacing w:before="60" w:afterLines="60" w:line="240" w:lineRule="auto"/>
            </w:pPr>
            <w:r w:rsidRPr="00C56B0A">
              <w:rPr>
                <w:b/>
                <w:bCs/>
              </w:rPr>
              <w:t>Content:</w:t>
            </w:r>
            <w:r>
              <w:rPr>
                <w:b/>
                <w:bCs/>
              </w:rPr>
              <w:t xml:space="preserve"> </w:t>
            </w:r>
            <w:r>
              <w:t>U-Shaped debate where by students place themselves in a U shape with one end representing those who believe globalization promotes healthy individual and collective identities and the other end those who believe globalization undermines healthy identities. Students will place themselves along the U depending on their beliefs. Students present and discuss their positions on the question of “To what extend is globalization healthy for collective and individual identities?”</w:t>
            </w:r>
          </w:p>
          <w:p w:rsidR="008937F4" w:rsidRPr="00E87B84" w:rsidRDefault="008937F4" w:rsidP="00320FF7">
            <w:pPr>
              <w:spacing w:before="60" w:afterLines="60" w:line="240" w:lineRule="auto"/>
            </w:pPr>
            <w:r w:rsidRPr="00C56B0A">
              <w:rPr>
                <w:b/>
                <w:bCs/>
              </w:rPr>
              <w:t>Assessment:</w:t>
            </w:r>
            <w:r>
              <w:rPr>
                <w:b/>
                <w:bCs/>
              </w:rPr>
              <w:t xml:space="preserve"> </w:t>
            </w:r>
            <w:r>
              <w:t xml:space="preserve">Formal assessment on participation in debate. </w:t>
            </w:r>
          </w:p>
        </w:tc>
      </w:tr>
      <w:tr w:rsidR="008937F4" w:rsidRPr="00C56B0A">
        <w:tc>
          <w:tcPr>
            <w:tcW w:w="1101" w:type="dxa"/>
          </w:tcPr>
          <w:p w:rsidR="008937F4" w:rsidRPr="00703DA9" w:rsidRDefault="008937F4" w:rsidP="00C56B0A">
            <w:pPr>
              <w:spacing w:after="0" w:line="240" w:lineRule="auto"/>
              <w:rPr>
                <w:b/>
                <w:bCs/>
              </w:rPr>
            </w:pPr>
            <w:r w:rsidRPr="00703DA9">
              <w:rPr>
                <w:b/>
                <w:bCs/>
              </w:rPr>
              <w:t>2</w:t>
            </w:r>
            <w:r>
              <w:rPr>
                <w:b/>
                <w:bCs/>
              </w:rPr>
              <w:t>2.</w:t>
            </w:r>
          </w:p>
        </w:tc>
        <w:tc>
          <w:tcPr>
            <w:tcW w:w="8475" w:type="dxa"/>
          </w:tcPr>
          <w:p w:rsidR="008937F4" w:rsidRPr="00E87B84" w:rsidRDefault="008937F4" w:rsidP="00320FF7">
            <w:pPr>
              <w:spacing w:before="60" w:afterLines="60" w:line="240" w:lineRule="auto"/>
            </w:pPr>
            <w:r w:rsidRPr="00C56B0A">
              <w:rPr>
                <w:b/>
                <w:bCs/>
              </w:rPr>
              <w:t>Title:</w:t>
            </w:r>
            <w:r>
              <w:t xml:space="preserve"> Student Work Time</w:t>
            </w:r>
          </w:p>
          <w:p w:rsidR="008937F4" w:rsidRPr="00C56B0A" w:rsidRDefault="008937F4" w:rsidP="00320FF7">
            <w:pPr>
              <w:spacing w:before="60" w:afterLines="60" w:line="240" w:lineRule="auto"/>
              <w:rPr>
                <w:b/>
                <w:bCs/>
              </w:rPr>
            </w:pPr>
            <w:r w:rsidRPr="00C56B0A">
              <w:rPr>
                <w:b/>
                <w:bCs/>
              </w:rPr>
              <w:t>Objectives:</w:t>
            </w:r>
            <w:r w:rsidRPr="00C56B0A">
              <w:t xml:space="preserve"> </w:t>
            </w:r>
            <w:r>
              <w:t>No specific outcomes for this lesson.</w:t>
            </w:r>
          </w:p>
          <w:p w:rsidR="008937F4" w:rsidRPr="00C56B0A" w:rsidRDefault="008937F4" w:rsidP="00320FF7">
            <w:pPr>
              <w:spacing w:before="60" w:afterLines="60" w:line="240" w:lineRule="auto"/>
              <w:rPr>
                <w:b/>
                <w:bCs/>
              </w:rPr>
            </w:pPr>
            <w:r w:rsidRPr="00C56B0A">
              <w:rPr>
                <w:b/>
                <w:bCs/>
              </w:rPr>
              <w:t>Materials/Resources:</w:t>
            </w:r>
            <w:r>
              <w:t xml:space="preserve"> No materials/resources needed for this lesson.</w:t>
            </w:r>
          </w:p>
          <w:p w:rsidR="008937F4" w:rsidRPr="00E87B84" w:rsidRDefault="008937F4" w:rsidP="00320FF7">
            <w:pPr>
              <w:spacing w:before="60" w:afterLines="60" w:line="240" w:lineRule="auto"/>
            </w:pPr>
            <w:r w:rsidRPr="00C56B0A">
              <w:rPr>
                <w:b/>
                <w:bCs/>
              </w:rPr>
              <w:t>Content:</w:t>
            </w:r>
            <w:r>
              <w:rPr>
                <w:b/>
                <w:bCs/>
              </w:rPr>
              <w:t xml:space="preserve"> </w:t>
            </w:r>
            <w:r>
              <w:t xml:space="preserve">Students will be given time to work on their final projects that were introduced at the beginning of the unit. As well as obtain clarification that they may have regarding any topics that were previously introduced that they need further information on. </w:t>
            </w:r>
          </w:p>
          <w:p w:rsidR="008937F4" w:rsidRPr="00E87B84" w:rsidRDefault="008937F4" w:rsidP="00320FF7">
            <w:pPr>
              <w:spacing w:before="60" w:afterLines="60" w:line="240" w:lineRule="auto"/>
            </w:pPr>
            <w:r w:rsidRPr="00C56B0A">
              <w:rPr>
                <w:b/>
                <w:bCs/>
              </w:rPr>
              <w:t>Assessment:</w:t>
            </w:r>
            <w:r>
              <w:t xml:space="preserve"> No assessment for this lesson. </w:t>
            </w:r>
          </w:p>
        </w:tc>
      </w:tr>
      <w:tr w:rsidR="008937F4" w:rsidRPr="00C56B0A">
        <w:tc>
          <w:tcPr>
            <w:tcW w:w="1101" w:type="dxa"/>
          </w:tcPr>
          <w:p w:rsidR="008937F4" w:rsidRPr="00703DA9" w:rsidRDefault="008937F4" w:rsidP="00C56B0A">
            <w:pPr>
              <w:spacing w:after="0" w:line="240" w:lineRule="auto"/>
              <w:rPr>
                <w:b/>
                <w:bCs/>
              </w:rPr>
            </w:pPr>
            <w:r w:rsidRPr="00703DA9">
              <w:rPr>
                <w:b/>
                <w:bCs/>
              </w:rPr>
              <w:t>2</w:t>
            </w:r>
            <w:r>
              <w:rPr>
                <w:b/>
                <w:bCs/>
              </w:rPr>
              <w:t>3.</w:t>
            </w:r>
          </w:p>
        </w:tc>
        <w:tc>
          <w:tcPr>
            <w:tcW w:w="8475" w:type="dxa"/>
          </w:tcPr>
          <w:p w:rsidR="008937F4" w:rsidRPr="00E87B84" w:rsidRDefault="008937F4" w:rsidP="00320FF7">
            <w:pPr>
              <w:spacing w:before="60" w:afterLines="60" w:line="240" w:lineRule="auto"/>
            </w:pPr>
            <w:r w:rsidRPr="00C56B0A">
              <w:rPr>
                <w:b/>
                <w:bCs/>
              </w:rPr>
              <w:t>Title:</w:t>
            </w:r>
            <w:r>
              <w:rPr>
                <w:b/>
                <w:bCs/>
              </w:rPr>
              <w:t xml:space="preserve"> </w:t>
            </w:r>
            <w:r>
              <w:t xml:space="preserve">Presentation of Final Unit Projects </w:t>
            </w:r>
          </w:p>
          <w:p w:rsidR="008937F4" w:rsidRPr="00C56B0A" w:rsidRDefault="008937F4" w:rsidP="00320FF7">
            <w:pPr>
              <w:spacing w:before="60" w:afterLines="60" w:line="240" w:lineRule="auto"/>
              <w:rPr>
                <w:b/>
                <w:bCs/>
              </w:rPr>
            </w:pPr>
            <w:r w:rsidRPr="00C56B0A">
              <w:rPr>
                <w:b/>
                <w:bCs/>
              </w:rPr>
              <w:t>Objectives:</w:t>
            </w:r>
            <w:r w:rsidRPr="00C56B0A">
              <w:t xml:space="preserve"> </w:t>
            </w:r>
            <w:r>
              <w:t>1.1, 1.2, 1.3, 1.4, 1.5, 1.6, 1.7, 1.8, and 1.9.</w:t>
            </w:r>
          </w:p>
          <w:p w:rsidR="008937F4" w:rsidRPr="00E87B84" w:rsidRDefault="008937F4" w:rsidP="00320FF7">
            <w:pPr>
              <w:spacing w:before="60" w:afterLines="60" w:line="240" w:lineRule="auto"/>
            </w:pPr>
            <w:r w:rsidRPr="00C56B0A">
              <w:rPr>
                <w:b/>
                <w:bCs/>
              </w:rPr>
              <w:t>Materials/Resources:</w:t>
            </w:r>
            <w:r>
              <w:t xml:space="preserve"> No materials/resources needed for this lesson.</w:t>
            </w:r>
          </w:p>
          <w:p w:rsidR="008937F4" w:rsidRPr="00E87B84" w:rsidRDefault="008937F4" w:rsidP="00320FF7">
            <w:pPr>
              <w:spacing w:before="60" w:afterLines="60" w:line="240" w:lineRule="auto"/>
            </w:pPr>
            <w:r w:rsidRPr="00C56B0A">
              <w:rPr>
                <w:b/>
                <w:bCs/>
              </w:rPr>
              <w:t>Content:</w:t>
            </w:r>
            <w:r>
              <w:t xml:space="preserve"> Students will present their final projects to the class.</w:t>
            </w:r>
          </w:p>
          <w:p w:rsidR="008937F4" w:rsidRPr="00E87B84" w:rsidRDefault="008937F4" w:rsidP="00320FF7">
            <w:pPr>
              <w:spacing w:before="60" w:afterLines="60" w:line="240" w:lineRule="auto"/>
            </w:pPr>
            <w:r w:rsidRPr="00C56B0A">
              <w:rPr>
                <w:b/>
                <w:bCs/>
              </w:rPr>
              <w:t>Assessment:</w:t>
            </w:r>
            <w:r>
              <w:t xml:space="preserve"> Final Assessment for Unit – Formal assessment from completion and presentation of final unit projects. </w:t>
            </w:r>
          </w:p>
        </w:tc>
      </w:tr>
    </w:tbl>
    <w:p w:rsidR="008937F4" w:rsidRDefault="008937F4" w:rsidP="00B91077">
      <w:pPr>
        <w:spacing w:after="0" w:line="480" w:lineRule="auto"/>
      </w:pPr>
    </w:p>
    <w:p w:rsidR="008937F4" w:rsidRDefault="008937F4" w:rsidP="00B91077">
      <w:pPr>
        <w:spacing w:after="0" w:line="480" w:lineRule="auto"/>
      </w:pPr>
    </w:p>
    <w:sectPr w:rsidR="008937F4" w:rsidSect="005216EF">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48A9"/>
    <w:multiLevelType w:val="hybridMultilevel"/>
    <w:tmpl w:val="0A98D462"/>
    <w:lvl w:ilvl="0" w:tplc="E3003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4437EA"/>
    <w:multiLevelType w:val="hybridMultilevel"/>
    <w:tmpl w:val="6C3E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6BF"/>
    <w:rsid w:val="000769E3"/>
    <w:rsid w:val="000D4009"/>
    <w:rsid w:val="000F109E"/>
    <w:rsid w:val="00166C53"/>
    <w:rsid w:val="00236F18"/>
    <w:rsid w:val="00286F5D"/>
    <w:rsid w:val="002D2ADA"/>
    <w:rsid w:val="002E19A2"/>
    <w:rsid w:val="00320FF7"/>
    <w:rsid w:val="00325745"/>
    <w:rsid w:val="00330382"/>
    <w:rsid w:val="004011C8"/>
    <w:rsid w:val="004A0B57"/>
    <w:rsid w:val="004B14B5"/>
    <w:rsid w:val="004C5D25"/>
    <w:rsid w:val="004F66E7"/>
    <w:rsid w:val="005216EF"/>
    <w:rsid w:val="00561360"/>
    <w:rsid w:val="00582398"/>
    <w:rsid w:val="005B6AB9"/>
    <w:rsid w:val="005D4B5E"/>
    <w:rsid w:val="0064730C"/>
    <w:rsid w:val="00672E6B"/>
    <w:rsid w:val="0067590C"/>
    <w:rsid w:val="00685A37"/>
    <w:rsid w:val="00703DA9"/>
    <w:rsid w:val="007846BF"/>
    <w:rsid w:val="0085027A"/>
    <w:rsid w:val="00882051"/>
    <w:rsid w:val="008905E4"/>
    <w:rsid w:val="008934CA"/>
    <w:rsid w:val="008937F4"/>
    <w:rsid w:val="008B618C"/>
    <w:rsid w:val="009B2456"/>
    <w:rsid w:val="009C3E33"/>
    <w:rsid w:val="009F3BCE"/>
    <w:rsid w:val="00A36892"/>
    <w:rsid w:val="00A42464"/>
    <w:rsid w:val="00AE25FB"/>
    <w:rsid w:val="00AF1D51"/>
    <w:rsid w:val="00B515DC"/>
    <w:rsid w:val="00B55AB4"/>
    <w:rsid w:val="00B6424C"/>
    <w:rsid w:val="00B80B92"/>
    <w:rsid w:val="00B91077"/>
    <w:rsid w:val="00BD7F3B"/>
    <w:rsid w:val="00C56B0A"/>
    <w:rsid w:val="00C80FE0"/>
    <w:rsid w:val="00C87933"/>
    <w:rsid w:val="00CA7849"/>
    <w:rsid w:val="00D1608C"/>
    <w:rsid w:val="00D97450"/>
    <w:rsid w:val="00DC5766"/>
    <w:rsid w:val="00DD75DF"/>
    <w:rsid w:val="00DE1896"/>
    <w:rsid w:val="00E8565C"/>
    <w:rsid w:val="00E87B84"/>
    <w:rsid w:val="00EE3602"/>
    <w:rsid w:val="00F703A0"/>
    <w:rsid w:val="00F714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46BF"/>
    <w:pPr>
      <w:ind w:left="720"/>
      <w:contextualSpacing/>
    </w:pPr>
  </w:style>
  <w:style w:type="paragraph" w:styleId="BalloonText">
    <w:name w:val="Balloon Text"/>
    <w:basedOn w:val="Normal"/>
    <w:link w:val="BalloonTextChar"/>
    <w:uiPriority w:val="99"/>
    <w:semiHidden/>
    <w:rsid w:val="0078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6BF"/>
    <w:rPr>
      <w:rFonts w:ascii="Tahoma" w:hAnsi="Tahoma" w:cs="Tahoma"/>
      <w:sz w:val="16"/>
      <w:szCs w:val="16"/>
    </w:rPr>
  </w:style>
  <w:style w:type="table" w:styleId="TableGrid">
    <w:name w:val="Table Grid"/>
    <w:basedOn w:val="TableNormal"/>
    <w:uiPriority w:val="99"/>
    <w:rsid w:val="009F3BC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6424C"/>
    <w:rPr>
      <w:i/>
      <w:iCs/>
    </w:rPr>
  </w:style>
  <w:style w:type="character" w:styleId="Hyperlink">
    <w:name w:val="Hyperlink"/>
    <w:basedOn w:val="DefaultParagraphFont"/>
    <w:uiPriority w:val="99"/>
    <w:semiHidden/>
    <w:rsid w:val="00B6424C"/>
    <w:rPr>
      <w:color w:val="0000FF"/>
      <w:u w:val="single"/>
    </w:rPr>
  </w:style>
  <w:style w:type="paragraph" w:styleId="NoSpacing">
    <w:name w:val="No Spacing"/>
    <w:link w:val="NoSpacingChar"/>
    <w:uiPriority w:val="99"/>
    <w:qFormat/>
    <w:rsid w:val="005216EF"/>
    <w:rPr>
      <w:rFonts w:eastAsia="Times New Roman" w:cs="Calibri"/>
    </w:rPr>
  </w:style>
  <w:style w:type="character" w:customStyle="1" w:styleId="NoSpacingChar">
    <w:name w:val="No Spacing Char"/>
    <w:basedOn w:val="DefaultParagraphFont"/>
    <w:link w:val="NoSpacing"/>
    <w:uiPriority w:val="99"/>
    <w:rsid w:val="005216EF"/>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idrc.ca/es/ev-64538-201-1-DO_TOP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2352</TotalTime>
  <Pages>10</Pages>
  <Words>3227</Words>
  <Characters>18398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dc:title>
  <dc:subject>Education 506            Dr. J.W. Friesen </dc:subject>
  <dc:creator>Tracy Richardson</dc:creator>
  <cp:keywords/>
  <dc:description/>
  <cp:lastModifiedBy>Pat Horner</cp:lastModifiedBy>
  <cp:revision>15</cp:revision>
  <dcterms:created xsi:type="dcterms:W3CDTF">2012-10-13T19:59:00Z</dcterms:created>
  <dcterms:modified xsi:type="dcterms:W3CDTF">2012-10-25T15:39:00Z</dcterms:modified>
</cp:coreProperties>
</file>